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CD7" w:rsidRPr="0091416E" w:rsidRDefault="0091416E">
      <w:pPr>
        <w:rPr>
          <w:szCs w:val="32"/>
        </w:rPr>
      </w:pPr>
      <w:r w:rsidRPr="0091416E">
        <w:rPr>
          <w:szCs w:val="32"/>
        </w:rPr>
        <w:t>Date:</w:t>
      </w:r>
      <w:r w:rsidRPr="0091416E">
        <w:rPr>
          <w:szCs w:val="32"/>
        </w:rPr>
        <w:tab/>
      </w:r>
      <w:r w:rsidRPr="0091416E">
        <w:rPr>
          <w:szCs w:val="32"/>
        </w:rPr>
        <w:tab/>
      </w:r>
      <w:r w:rsidRPr="0091416E">
        <w:rPr>
          <w:szCs w:val="32"/>
        </w:rPr>
        <w:tab/>
      </w:r>
      <w:r w:rsidRPr="0091416E">
        <w:rPr>
          <w:szCs w:val="32"/>
        </w:rPr>
        <w:tab/>
      </w:r>
      <w:r>
        <w:rPr>
          <w:szCs w:val="32"/>
        </w:rPr>
        <w:tab/>
      </w:r>
      <w:r w:rsidRPr="0091416E">
        <w:rPr>
          <w:szCs w:val="32"/>
        </w:rPr>
        <w:t>Topic:</w:t>
      </w:r>
    </w:p>
    <w:p w:rsidR="000C56B5" w:rsidRPr="00622D41" w:rsidRDefault="000C56B5">
      <w:pPr>
        <w:rPr>
          <w:sz w:val="32"/>
          <w:szCs w:val="32"/>
        </w:rPr>
      </w:pPr>
    </w:p>
    <w:tbl>
      <w:tblPr>
        <w:tblStyle w:val="TableGrid"/>
        <w:tblW w:w="0" w:type="auto"/>
        <w:tblLayout w:type="fixed"/>
        <w:tblLook w:val="00A0" w:firstRow="1" w:lastRow="0" w:firstColumn="1" w:lastColumn="0" w:noHBand="0" w:noVBand="0"/>
      </w:tblPr>
      <w:tblGrid>
        <w:gridCol w:w="3205"/>
        <w:gridCol w:w="7546"/>
      </w:tblGrid>
      <w:tr w:rsidR="000C56B5" w:rsidTr="001E2324">
        <w:trPr>
          <w:cantSplit/>
          <w:trHeight w:hRule="exact" w:val="339"/>
        </w:trPr>
        <w:tc>
          <w:tcPr>
            <w:tcW w:w="3205" w:type="dxa"/>
            <w:tcBorders>
              <w:bottom w:val="nil"/>
              <w:right w:val="single" w:sz="6" w:space="0" w:color="auto"/>
            </w:tcBorders>
          </w:tcPr>
          <w:p w:rsidR="000C56B5" w:rsidRDefault="0091416E" w:rsidP="00114007">
            <w:bookmarkStart w:id="0" w:name="_GoBack"/>
            <w:bookmarkEnd w:id="0"/>
            <w:r>
              <w:t>Cues:</w:t>
            </w:r>
          </w:p>
        </w:tc>
        <w:tc>
          <w:tcPr>
            <w:tcW w:w="7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6B5" w:rsidRDefault="0091416E" w:rsidP="00114007">
            <w:r>
              <w:t>Notes:</w:t>
            </w:r>
          </w:p>
        </w:tc>
      </w:tr>
      <w:tr w:rsidR="000C56B5" w:rsidTr="001E2324">
        <w:trPr>
          <w:cantSplit/>
          <w:trHeight w:hRule="exact" w:val="339"/>
        </w:trPr>
        <w:tc>
          <w:tcPr>
            <w:tcW w:w="3205" w:type="dxa"/>
            <w:tcBorders>
              <w:top w:val="nil"/>
              <w:bottom w:val="nil"/>
              <w:right w:val="single" w:sz="6" w:space="0" w:color="auto"/>
            </w:tcBorders>
          </w:tcPr>
          <w:p w:rsidR="000C56B5" w:rsidRDefault="000C56B5" w:rsidP="00114007"/>
        </w:tc>
        <w:tc>
          <w:tcPr>
            <w:tcW w:w="7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6B5" w:rsidRDefault="000C56B5" w:rsidP="00114007"/>
        </w:tc>
      </w:tr>
      <w:tr w:rsidR="000C56B5" w:rsidTr="001E2324">
        <w:trPr>
          <w:cantSplit/>
          <w:trHeight w:hRule="exact" w:val="339"/>
        </w:trPr>
        <w:tc>
          <w:tcPr>
            <w:tcW w:w="3205" w:type="dxa"/>
            <w:tcBorders>
              <w:top w:val="nil"/>
              <w:bottom w:val="nil"/>
              <w:right w:val="single" w:sz="6" w:space="0" w:color="auto"/>
            </w:tcBorders>
          </w:tcPr>
          <w:p w:rsidR="000C56B5" w:rsidRDefault="00622D41" w:rsidP="00114007">
            <w:r>
              <w:t xml:space="preserve">   </w:t>
            </w:r>
          </w:p>
        </w:tc>
        <w:tc>
          <w:tcPr>
            <w:tcW w:w="7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6B5" w:rsidRDefault="000C56B5" w:rsidP="00114007"/>
        </w:tc>
      </w:tr>
      <w:tr w:rsidR="000C56B5" w:rsidTr="001E2324">
        <w:trPr>
          <w:cantSplit/>
          <w:trHeight w:hRule="exact" w:val="339"/>
        </w:trPr>
        <w:tc>
          <w:tcPr>
            <w:tcW w:w="3205" w:type="dxa"/>
            <w:tcBorders>
              <w:top w:val="nil"/>
              <w:bottom w:val="nil"/>
              <w:right w:val="single" w:sz="6" w:space="0" w:color="auto"/>
            </w:tcBorders>
          </w:tcPr>
          <w:p w:rsidR="000C56B5" w:rsidRDefault="000C56B5" w:rsidP="00114007"/>
        </w:tc>
        <w:tc>
          <w:tcPr>
            <w:tcW w:w="7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6B5" w:rsidRDefault="000C56B5" w:rsidP="00114007"/>
        </w:tc>
      </w:tr>
      <w:tr w:rsidR="000C56B5" w:rsidTr="001E2324">
        <w:trPr>
          <w:cantSplit/>
          <w:trHeight w:hRule="exact" w:val="339"/>
        </w:trPr>
        <w:tc>
          <w:tcPr>
            <w:tcW w:w="3205" w:type="dxa"/>
            <w:tcBorders>
              <w:top w:val="nil"/>
              <w:bottom w:val="nil"/>
              <w:right w:val="single" w:sz="6" w:space="0" w:color="auto"/>
            </w:tcBorders>
          </w:tcPr>
          <w:p w:rsidR="000C56B5" w:rsidRDefault="000C56B5" w:rsidP="00114007"/>
        </w:tc>
        <w:tc>
          <w:tcPr>
            <w:tcW w:w="7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6B5" w:rsidRDefault="000C56B5" w:rsidP="00114007"/>
        </w:tc>
      </w:tr>
      <w:tr w:rsidR="000C56B5" w:rsidTr="001E2324">
        <w:trPr>
          <w:cantSplit/>
          <w:trHeight w:hRule="exact" w:val="339"/>
        </w:trPr>
        <w:tc>
          <w:tcPr>
            <w:tcW w:w="3205" w:type="dxa"/>
            <w:tcBorders>
              <w:top w:val="nil"/>
              <w:bottom w:val="nil"/>
              <w:right w:val="single" w:sz="6" w:space="0" w:color="auto"/>
            </w:tcBorders>
          </w:tcPr>
          <w:p w:rsidR="000C56B5" w:rsidRDefault="000C56B5" w:rsidP="00114007"/>
        </w:tc>
        <w:tc>
          <w:tcPr>
            <w:tcW w:w="7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6B5" w:rsidRDefault="000C56B5" w:rsidP="00114007"/>
        </w:tc>
      </w:tr>
      <w:tr w:rsidR="000C56B5" w:rsidTr="001E2324">
        <w:trPr>
          <w:cantSplit/>
          <w:trHeight w:hRule="exact" w:val="339"/>
        </w:trPr>
        <w:tc>
          <w:tcPr>
            <w:tcW w:w="3205" w:type="dxa"/>
            <w:tcBorders>
              <w:top w:val="nil"/>
              <w:bottom w:val="nil"/>
              <w:right w:val="single" w:sz="6" w:space="0" w:color="auto"/>
            </w:tcBorders>
          </w:tcPr>
          <w:p w:rsidR="000C56B5" w:rsidRDefault="000C56B5" w:rsidP="00114007"/>
        </w:tc>
        <w:tc>
          <w:tcPr>
            <w:tcW w:w="7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6B5" w:rsidRDefault="000C56B5" w:rsidP="00114007"/>
        </w:tc>
      </w:tr>
      <w:tr w:rsidR="000C56B5" w:rsidTr="001E2324">
        <w:trPr>
          <w:cantSplit/>
          <w:trHeight w:hRule="exact" w:val="339"/>
        </w:trPr>
        <w:tc>
          <w:tcPr>
            <w:tcW w:w="3205" w:type="dxa"/>
            <w:tcBorders>
              <w:top w:val="nil"/>
              <w:bottom w:val="nil"/>
              <w:right w:val="single" w:sz="6" w:space="0" w:color="auto"/>
            </w:tcBorders>
          </w:tcPr>
          <w:p w:rsidR="000C56B5" w:rsidRDefault="000C56B5" w:rsidP="00114007"/>
        </w:tc>
        <w:tc>
          <w:tcPr>
            <w:tcW w:w="7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6B5" w:rsidRDefault="000C56B5" w:rsidP="00114007"/>
        </w:tc>
      </w:tr>
      <w:tr w:rsidR="000C56B5" w:rsidTr="001E2324">
        <w:trPr>
          <w:cantSplit/>
          <w:trHeight w:hRule="exact" w:val="339"/>
        </w:trPr>
        <w:tc>
          <w:tcPr>
            <w:tcW w:w="3205" w:type="dxa"/>
            <w:tcBorders>
              <w:top w:val="nil"/>
              <w:bottom w:val="nil"/>
              <w:right w:val="single" w:sz="6" w:space="0" w:color="auto"/>
            </w:tcBorders>
          </w:tcPr>
          <w:p w:rsidR="000C56B5" w:rsidRDefault="000C56B5" w:rsidP="00114007"/>
        </w:tc>
        <w:tc>
          <w:tcPr>
            <w:tcW w:w="7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6B5" w:rsidRDefault="000C56B5" w:rsidP="00114007"/>
        </w:tc>
      </w:tr>
      <w:tr w:rsidR="000C56B5" w:rsidTr="001E2324">
        <w:trPr>
          <w:cantSplit/>
          <w:trHeight w:hRule="exact" w:val="339"/>
        </w:trPr>
        <w:tc>
          <w:tcPr>
            <w:tcW w:w="3205" w:type="dxa"/>
            <w:tcBorders>
              <w:top w:val="nil"/>
              <w:bottom w:val="nil"/>
              <w:right w:val="single" w:sz="6" w:space="0" w:color="auto"/>
            </w:tcBorders>
          </w:tcPr>
          <w:p w:rsidR="000C56B5" w:rsidRDefault="000C56B5" w:rsidP="00114007"/>
        </w:tc>
        <w:tc>
          <w:tcPr>
            <w:tcW w:w="7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6B5" w:rsidRDefault="000C56B5" w:rsidP="00114007"/>
        </w:tc>
      </w:tr>
      <w:tr w:rsidR="000C56B5" w:rsidTr="001E2324">
        <w:trPr>
          <w:cantSplit/>
          <w:trHeight w:hRule="exact" w:val="339"/>
        </w:trPr>
        <w:tc>
          <w:tcPr>
            <w:tcW w:w="3205" w:type="dxa"/>
            <w:tcBorders>
              <w:top w:val="nil"/>
              <w:bottom w:val="nil"/>
              <w:right w:val="single" w:sz="6" w:space="0" w:color="auto"/>
            </w:tcBorders>
          </w:tcPr>
          <w:p w:rsidR="000C56B5" w:rsidRDefault="000C56B5" w:rsidP="00114007"/>
        </w:tc>
        <w:tc>
          <w:tcPr>
            <w:tcW w:w="7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6B5" w:rsidRDefault="000C56B5" w:rsidP="00114007"/>
        </w:tc>
      </w:tr>
      <w:tr w:rsidR="000C56B5" w:rsidTr="001E2324">
        <w:trPr>
          <w:cantSplit/>
          <w:trHeight w:hRule="exact" w:val="339"/>
        </w:trPr>
        <w:tc>
          <w:tcPr>
            <w:tcW w:w="3205" w:type="dxa"/>
            <w:tcBorders>
              <w:top w:val="nil"/>
              <w:bottom w:val="nil"/>
              <w:right w:val="single" w:sz="6" w:space="0" w:color="auto"/>
            </w:tcBorders>
          </w:tcPr>
          <w:p w:rsidR="000C56B5" w:rsidRDefault="000C56B5" w:rsidP="00114007"/>
        </w:tc>
        <w:tc>
          <w:tcPr>
            <w:tcW w:w="7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6B5" w:rsidRDefault="000C56B5" w:rsidP="00114007"/>
        </w:tc>
      </w:tr>
      <w:tr w:rsidR="000C56B5" w:rsidTr="001E2324">
        <w:trPr>
          <w:cantSplit/>
          <w:trHeight w:hRule="exact" w:val="339"/>
        </w:trPr>
        <w:tc>
          <w:tcPr>
            <w:tcW w:w="3205" w:type="dxa"/>
            <w:tcBorders>
              <w:top w:val="nil"/>
              <w:bottom w:val="nil"/>
              <w:right w:val="single" w:sz="6" w:space="0" w:color="auto"/>
            </w:tcBorders>
          </w:tcPr>
          <w:p w:rsidR="000C56B5" w:rsidRDefault="000C56B5" w:rsidP="00114007"/>
        </w:tc>
        <w:tc>
          <w:tcPr>
            <w:tcW w:w="7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6B5" w:rsidRDefault="000C56B5" w:rsidP="00114007"/>
        </w:tc>
      </w:tr>
      <w:tr w:rsidR="000C56B5" w:rsidTr="001E2324">
        <w:trPr>
          <w:cantSplit/>
          <w:trHeight w:hRule="exact" w:val="339"/>
        </w:trPr>
        <w:tc>
          <w:tcPr>
            <w:tcW w:w="3205" w:type="dxa"/>
            <w:tcBorders>
              <w:top w:val="nil"/>
              <w:bottom w:val="nil"/>
              <w:right w:val="single" w:sz="6" w:space="0" w:color="auto"/>
            </w:tcBorders>
          </w:tcPr>
          <w:p w:rsidR="000C56B5" w:rsidRDefault="000C56B5" w:rsidP="00114007"/>
        </w:tc>
        <w:tc>
          <w:tcPr>
            <w:tcW w:w="7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6B5" w:rsidRDefault="000C56B5" w:rsidP="00114007"/>
        </w:tc>
      </w:tr>
      <w:tr w:rsidR="000C56B5" w:rsidTr="001E2324">
        <w:trPr>
          <w:cantSplit/>
          <w:trHeight w:hRule="exact" w:val="339"/>
        </w:trPr>
        <w:tc>
          <w:tcPr>
            <w:tcW w:w="3205" w:type="dxa"/>
            <w:tcBorders>
              <w:top w:val="nil"/>
              <w:bottom w:val="nil"/>
              <w:right w:val="single" w:sz="6" w:space="0" w:color="auto"/>
            </w:tcBorders>
          </w:tcPr>
          <w:p w:rsidR="000C56B5" w:rsidRDefault="000C56B5" w:rsidP="00114007"/>
        </w:tc>
        <w:tc>
          <w:tcPr>
            <w:tcW w:w="7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6B5" w:rsidRDefault="000C56B5" w:rsidP="00114007"/>
        </w:tc>
      </w:tr>
      <w:tr w:rsidR="000C56B5" w:rsidTr="001E2324">
        <w:trPr>
          <w:cantSplit/>
          <w:trHeight w:hRule="exact" w:val="339"/>
        </w:trPr>
        <w:tc>
          <w:tcPr>
            <w:tcW w:w="3205" w:type="dxa"/>
            <w:tcBorders>
              <w:top w:val="nil"/>
              <w:bottom w:val="nil"/>
              <w:right w:val="single" w:sz="6" w:space="0" w:color="auto"/>
            </w:tcBorders>
          </w:tcPr>
          <w:p w:rsidR="000C56B5" w:rsidRDefault="000C56B5" w:rsidP="00114007"/>
        </w:tc>
        <w:tc>
          <w:tcPr>
            <w:tcW w:w="7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6B5" w:rsidRDefault="000C56B5" w:rsidP="00114007"/>
        </w:tc>
      </w:tr>
      <w:tr w:rsidR="000C56B5" w:rsidTr="001E2324">
        <w:trPr>
          <w:cantSplit/>
          <w:trHeight w:hRule="exact" w:val="339"/>
        </w:trPr>
        <w:tc>
          <w:tcPr>
            <w:tcW w:w="3205" w:type="dxa"/>
            <w:tcBorders>
              <w:top w:val="nil"/>
              <w:bottom w:val="nil"/>
              <w:right w:val="single" w:sz="6" w:space="0" w:color="auto"/>
            </w:tcBorders>
          </w:tcPr>
          <w:p w:rsidR="000C56B5" w:rsidRDefault="000C56B5" w:rsidP="00114007"/>
        </w:tc>
        <w:tc>
          <w:tcPr>
            <w:tcW w:w="7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6B5" w:rsidRDefault="000C56B5" w:rsidP="00114007"/>
        </w:tc>
      </w:tr>
      <w:tr w:rsidR="000C56B5" w:rsidTr="001E2324">
        <w:trPr>
          <w:cantSplit/>
          <w:trHeight w:hRule="exact" w:val="339"/>
        </w:trPr>
        <w:tc>
          <w:tcPr>
            <w:tcW w:w="3205" w:type="dxa"/>
            <w:tcBorders>
              <w:top w:val="nil"/>
              <w:bottom w:val="nil"/>
              <w:right w:val="single" w:sz="6" w:space="0" w:color="auto"/>
            </w:tcBorders>
          </w:tcPr>
          <w:p w:rsidR="000C56B5" w:rsidRDefault="000C56B5" w:rsidP="00114007"/>
        </w:tc>
        <w:tc>
          <w:tcPr>
            <w:tcW w:w="7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6B5" w:rsidRDefault="000C56B5" w:rsidP="00114007"/>
        </w:tc>
      </w:tr>
      <w:tr w:rsidR="000C56B5" w:rsidTr="001E2324">
        <w:trPr>
          <w:cantSplit/>
          <w:trHeight w:hRule="exact" w:val="339"/>
        </w:trPr>
        <w:tc>
          <w:tcPr>
            <w:tcW w:w="3205" w:type="dxa"/>
            <w:tcBorders>
              <w:top w:val="nil"/>
              <w:bottom w:val="nil"/>
              <w:right w:val="single" w:sz="6" w:space="0" w:color="auto"/>
            </w:tcBorders>
          </w:tcPr>
          <w:p w:rsidR="000C56B5" w:rsidRDefault="000C56B5" w:rsidP="00114007"/>
        </w:tc>
        <w:tc>
          <w:tcPr>
            <w:tcW w:w="7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6B5" w:rsidRDefault="000C56B5" w:rsidP="00114007"/>
        </w:tc>
      </w:tr>
      <w:tr w:rsidR="000C56B5" w:rsidTr="001E2324">
        <w:trPr>
          <w:cantSplit/>
          <w:trHeight w:hRule="exact" w:val="339"/>
        </w:trPr>
        <w:tc>
          <w:tcPr>
            <w:tcW w:w="3205" w:type="dxa"/>
            <w:tcBorders>
              <w:top w:val="nil"/>
              <w:bottom w:val="nil"/>
              <w:right w:val="single" w:sz="6" w:space="0" w:color="auto"/>
            </w:tcBorders>
          </w:tcPr>
          <w:p w:rsidR="000C56B5" w:rsidRDefault="00622D41" w:rsidP="00114007">
            <w:r>
              <w:t xml:space="preserve">   </w:t>
            </w:r>
          </w:p>
        </w:tc>
        <w:tc>
          <w:tcPr>
            <w:tcW w:w="7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6B5" w:rsidRDefault="000C56B5" w:rsidP="00114007"/>
        </w:tc>
      </w:tr>
      <w:tr w:rsidR="000C56B5" w:rsidTr="001E2324">
        <w:trPr>
          <w:cantSplit/>
          <w:trHeight w:hRule="exact" w:val="339"/>
        </w:trPr>
        <w:tc>
          <w:tcPr>
            <w:tcW w:w="3205" w:type="dxa"/>
            <w:tcBorders>
              <w:top w:val="nil"/>
              <w:bottom w:val="nil"/>
              <w:right w:val="single" w:sz="6" w:space="0" w:color="auto"/>
            </w:tcBorders>
          </w:tcPr>
          <w:p w:rsidR="000C56B5" w:rsidRDefault="000C56B5" w:rsidP="00114007"/>
        </w:tc>
        <w:tc>
          <w:tcPr>
            <w:tcW w:w="7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6B5" w:rsidRDefault="000C56B5" w:rsidP="00114007"/>
        </w:tc>
      </w:tr>
      <w:tr w:rsidR="000C56B5" w:rsidTr="001E2324">
        <w:trPr>
          <w:cantSplit/>
          <w:trHeight w:hRule="exact" w:val="339"/>
        </w:trPr>
        <w:tc>
          <w:tcPr>
            <w:tcW w:w="3205" w:type="dxa"/>
            <w:tcBorders>
              <w:top w:val="nil"/>
              <w:bottom w:val="nil"/>
              <w:right w:val="single" w:sz="6" w:space="0" w:color="auto"/>
            </w:tcBorders>
          </w:tcPr>
          <w:p w:rsidR="000C56B5" w:rsidRDefault="000C56B5" w:rsidP="00114007"/>
        </w:tc>
        <w:tc>
          <w:tcPr>
            <w:tcW w:w="7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6B5" w:rsidRDefault="000C56B5" w:rsidP="00114007"/>
        </w:tc>
      </w:tr>
      <w:tr w:rsidR="000C56B5" w:rsidTr="001E2324">
        <w:trPr>
          <w:cantSplit/>
          <w:trHeight w:hRule="exact" w:val="339"/>
        </w:trPr>
        <w:tc>
          <w:tcPr>
            <w:tcW w:w="3205" w:type="dxa"/>
            <w:tcBorders>
              <w:top w:val="nil"/>
              <w:bottom w:val="nil"/>
              <w:right w:val="single" w:sz="6" w:space="0" w:color="auto"/>
            </w:tcBorders>
          </w:tcPr>
          <w:p w:rsidR="000C56B5" w:rsidRDefault="000C56B5" w:rsidP="00114007"/>
        </w:tc>
        <w:tc>
          <w:tcPr>
            <w:tcW w:w="7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6B5" w:rsidRDefault="000C56B5" w:rsidP="00114007"/>
        </w:tc>
      </w:tr>
      <w:tr w:rsidR="000C56B5" w:rsidTr="001E2324">
        <w:trPr>
          <w:cantSplit/>
          <w:trHeight w:hRule="exact" w:val="339"/>
        </w:trPr>
        <w:tc>
          <w:tcPr>
            <w:tcW w:w="3205" w:type="dxa"/>
            <w:tcBorders>
              <w:top w:val="nil"/>
              <w:bottom w:val="nil"/>
              <w:right w:val="single" w:sz="6" w:space="0" w:color="auto"/>
            </w:tcBorders>
          </w:tcPr>
          <w:p w:rsidR="000C56B5" w:rsidRDefault="000C56B5" w:rsidP="00114007"/>
        </w:tc>
        <w:tc>
          <w:tcPr>
            <w:tcW w:w="7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6B5" w:rsidRDefault="000C56B5" w:rsidP="00114007"/>
        </w:tc>
      </w:tr>
      <w:tr w:rsidR="000C56B5" w:rsidTr="001E2324">
        <w:trPr>
          <w:cantSplit/>
          <w:trHeight w:hRule="exact" w:val="339"/>
        </w:trPr>
        <w:tc>
          <w:tcPr>
            <w:tcW w:w="3205" w:type="dxa"/>
            <w:tcBorders>
              <w:top w:val="nil"/>
              <w:bottom w:val="nil"/>
              <w:right w:val="single" w:sz="6" w:space="0" w:color="auto"/>
            </w:tcBorders>
          </w:tcPr>
          <w:p w:rsidR="000C56B5" w:rsidRDefault="000C56B5" w:rsidP="00114007"/>
        </w:tc>
        <w:tc>
          <w:tcPr>
            <w:tcW w:w="7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6B5" w:rsidRDefault="000C56B5" w:rsidP="00114007"/>
        </w:tc>
      </w:tr>
      <w:tr w:rsidR="000C56B5" w:rsidTr="001E2324">
        <w:trPr>
          <w:cantSplit/>
          <w:trHeight w:hRule="exact" w:val="339"/>
        </w:trPr>
        <w:tc>
          <w:tcPr>
            <w:tcW w:w="3205" w:type="dxa"/>
            <w:tcBorders>
              <w:top w:val="nil"/>
              <w:bottom w:val="nil"/>
              <w:right w:val="single" w:sz="6" w:space="0" w:color="auto"/>
            </w:tcBorders>
          </w:tcPr>
          <w:p w:rsidR="000C56B5" w:rsidRDefault="000C56B5" w:rsidP="00114007"/>
        </w:tc>
        <w:tc>
          <w:tcPr>
            <w:tcW w:w="7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6B5" w:rsidRDefault="000C56B5" w:rsidP="00114007"/>
        </w:tc>
      </w:tr>
      <w:tr w:rsidR="000C56B5" w:rsidTr="001E2324">
        <w:trPr>
          <w:cantSplit/>
          <w:trHeight w:hRule="exact" w:val="339"/>
        </w:trPr>
        <w:tc>
          <w:tcPr>
            <w:tcW w:w="3205" w:type="dxa"/>
            <w:tcBorders>
              <w:top w:val="nil"/>
              <w:bottom w:val="nil"/>
              <w:right w:val="single" w:sz="6" w:space="0" w:color="auto"/>
            </w:tcBorders>
          </w:tcPr>
          <w:p w:rsidR="000C56B5" w:rsidRDefault="000C56B5" w:rsidP="00114007"/>
        </w:tc>
        <w:tc>
          <w:tcPr>
            <w:tcW w:w="7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6B5" w:rsidRDefault="000C56B5" w:rsidP="00114007"/>
        </w:tc>
      </w:tr>
      <w:tr w:rsidR="000C56B5" w:rsidTr="001E2324">
        <w:trPr>
          <w:cantSplit/>
          <w:trHeight w:hRule="exact" w:val="339"/>
        </w:trPr>
        <w:tc>
          <w:tcPr>
            <w:tcW w:w="3205" w:type="dxa"/>
            <w:tcBorders>
              <w:top w:val="nil"/>
              <w:bottom w:val="nil"/>
              <w:right w:val="single" w:sz="6" w:space="0" w:color="auto"/>
            </w:tcBorders>
          </w:tcPr>
          <w:p w:rsidR="000C56B5" w:rsidRDefault="000C56B5" w:rsidP="00114007"/>
        </w:tc>
        <w:tc>
          <w:tcPr>
            <w:tcW w:w="7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6B5" w:rsidRDefault="000C56B5" w:rsidP="00114007"/>
        </w:tc>
      </w:tr>
      <w:tr w:rsidR="000C56B5" w:rsidTr="001E2324">
        <w:trPr>
          <w:cantSplit/>
          <w:trHeight w:hRule="exact" w:val="339"/>
        </w:trPr>
        <w:tc>
          <w:tcPr>
            <w:tcW w:w="3205" w:type="dxa"/>
            <w:tcBorders>
              <w:top w:val="nil"/>
              <w:bottom w:val="nil"/>
              <w:right w:val="single" w:sz="6" w:space="0" w:color="auto"/>
            </w:tcBorders>
          </w:tcPr>
          <w:p w:rsidR="000C56B5" w:rsidRDefault="000C56B5" w:rsidP="00114007"/>
        </w:tc>
        <w:tc>
          <w:tcPr>
            <w:tcW w:w="7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6B5" w:rsidRDefault="000C56B5" w:rsidP="00114007"/>
        </w:tc>
      </w:tr>
      <w:tr w:rsidR="000C56B5" w:rsidTr="001E2324">
        <w:trPr>
          <w:cantSplit/>
          <w:trHeight w:hRule="exact" w:val="339"/>
        </w:trPr>
        <w:tc>
          <w:tcPr>
            <w:tcW w:w="3205" w:type="dxa"/>
            <w:tcBorders>
              <w:top w:val="nil"/>
              <w:bottom w:val="nil"/>
              <w:right w:val="single" w:sz="6" w:space="0" w:color="auto"/>
            </w:tcBorders>
          </w:tcPr>
          <w:p w:rsidR="000C56B5" w:rsidRDefault="000C56B5" w:rsidP="00114007"/>
        </w:tc>
        <w:tc>
          <w:tcPr>
            <w:tcW w:w="7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6B5" w:rsidRDefault="000C56B5" w:rsidP="00114007"/>
        </w:tc>
      </w:tr>
      <w:tr w:rsidR="000C56B5" w:rsidTr="001E2324">
        <w:trPr>
          <w:cantSplit/>
          <w:trHeight w:hRule="exact" w:val="339"/>
        </w:trPr>
        <w:tc>
          <w:tcPr>
            <w:tcW w:w="3205" w:type="dxa"/>
            <w:tcBorders>
              <w:top w:val="nil"/>
              <w:bottom w:val="nil"/>
              <w:right w:val="single" w:sz="6" w:space="0" w:color="auto"/>
            </w:tcBorders>
          </w:tcPr>
          <w:p w:rsidR="000C56B5" w:rsidRDefault="000C56B5" w:rsidP="00114007"/>
        </w:tc>
        <w:tc>
          <w:tcPr>
            <w:tcW w:w="7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6B5" w:rsidRDefault="000C56B5" w:rsidP="00114007"/>
        </w:tc>
      </w:tr>
      <w:tr w:rsidR="000C56B5" w:rsidTr="001E2324">
        <w:trPr>
          <w:cantSplit/>
          <w:trHeight w:hRule="exact" w:val="339"/>
        </w:trPr>
        <w:tc>
          <w:tcPr>
            <w:tcW w:w="3205" w:type="dxa"/>
            <w:tcBorders>
              <w:top w:val="nil"/>
              <w:bottom w:val="nil"/>
              <w:right w:val="single" w:sz="6" w:space="0" w:color="auto"/>
            </w:tcBorders>
          </w:tcPr>
          <w:p w:rsidR="000C56B5" w:rsidRDefault="000C56B5" w:rsidP="00114007"/>
        </w:tc>
        <w:tc>
          <w:tcPr>
            <w:tcW w:w="7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6B5" w:rsidRDefault="000C56B5" w:rsidP="00114007"/>
        </w:tc>
      </w:tr>
      <w:tr w:rsidR="000C56B5" w:rsidTr="001E2324">
        <w:trPr>
          <w:cantSplit/>
          <w:trHeight w:hRule="exact" w:val="339"/>
        </w:trPr>
        <w:tc>
          <w:tcPr>
            <w:tcW w:w="3205" w:type="dxa"/>
            <w:tcBorders>
              <w:top w:val="nil"/>
              <w:bottom w:val="nil"/>
              <w:right w:val="single" w:sz="6" w:space="0" w:color="auto"/>
            </w:tcBorders>
          </w:tcPr>
          <w:p w:rsidR="000C56B5" w:rsidRDefault="000C56B5" w:rsidP="00114007"/>
        </w:tc>
        <w:tc>
          <w:tcPr>
            <w:tcW w:w="7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6B5" w:rsidRDefault="000C56B5" w:rsidP="00114007"/>
        </w:tc>
      </w:tr>
      <w:tr w:rsidR="000C56B5" w:rsidTr="001E2324">
        <w:trPr>
          <w:cantSplit/>
          <w:trHeight w:hRule="exact" w:val="339"/>
        </w:trPr>
        <w:tc>
          <w:tcPr>
            <w:tcW w:w="3205" w:type="dxa"/>
            <w:tcBorders>
              <w:top w:val="nil"/>
              <w:bottom w:val="single" w:sz="4" w:space="0" w:color="auto"/>
              <w:right w:val="single" w:sz="6" w:space="0" w:color="auto"/>
            </w:tcBorders>
          </w:tcPr>
          <w:p w:rsidR="000C56B5" w:rsidRDefault="000C56B5" w:rsidP="00114007"/>
        </w:tc>
        <w:tc>
          <w:tcPr>
            <w:tcW w:w="7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6B5" w:rsidRDefault="000C56B5" w:rsidP="00114007"/>
        </w:tc>
      </w:tr>
    </w:tbl>
    <w:p w:rsidR="000C56B5" w:rsidRPr="0009763E" w:rsidRDefault="000C56B5">
      <w:pPr>
        <w:rPr>
          <w:sz w:val="22"/>
          <w:szCs w:val="22"/>
        </w:rPr>
      </w:pPr>
    </w:p>
    <w:p w:rsidR="00814D17" w:rsidRPr="0009763E" w:rsidRDefault="0091416E">
      <w:pPr>
        <w:rPr>
          <w:sz w:val="22"/>
          <w:szCs w:val="22"/>
        </w:rPr>
      </w:pPr>
      <w:r>
        <w:rPr>
          <w:sz w:val="22"/>
          <w:szCs w:val="22"/>
        </w:rPr>
        <w:t>Summary:</w:t>
      </w:r>
    </w:p>
    <w:p w:rsidR="00622D41" w:rsidRPr="0009763E" w:rsidRDefault="00622D41">
      <w:pPr>
        <w:rPr>
          <w:sz w:val="22"/>
          <w:szCs w:val="22"/>
        </w:rPr>
      </w:pPr>
    </w:p>
    <w:p w:rsidR="00622D41" w:rsidRDefault="0091416E">
      <w:r>
        <w:t xml:space="preserve">   </w:t>
      </w:r>
    </w:p>
    <w:sectPr w:rsidR="00622D41" w:rsidSect="001E23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C6"/>
    <w:rsid w:val="000127FD"/>
    <w:rsid w:val="000148A7"/>
    <w:rsid w:val="0009763E"/>
    <w:rsid w:val="000C56B5"/>
    <w:rsid w:val="000D5DA3"/>
    <w:rsid w:val="00101F31"/>
    <w:rsid w:val="00114007"/>
    <w:rsid w:val="00180676"/>
    <w:rsid w:val="001D0F7D"/>
    <w:rsid w:val="001E1B8D"/>
    <w:rsid w:val="001E2324"/>
    <w:rsid w:val="00237A76"/>
    <w:rsid w:val="00240D72"/>
    <w:rsid w:val="002A6A81"/>
    <w:rsid w:val="002E1741"/>
    <w:rsid w:val="0034548B"/>
    <w:rsid w:val="00370871"/>
    <w:rsid w:val="00373C73"/>
    <w:rsid w:val="003A7E3E"/>
    <w:rsid w:val="003B3BEC"/>
    <w:rsid w:val="00415D1F"/>
    <w:rsid w:val="004312E9"/>
    <w:rsid w:val="00434C6D"/>
    <w:rsid w:val="00465DB6"/>
    <w:rsid w:val="004C43D7"/>
    <w:rsid w:val="004F74C7"/>
    <w:rsid w:val="00543C0C"/>
    <w:rsid w:val="005579F6"/>
    <w:rsid w:val="005D6361"/>
    <w:rsid w:val="006003BB"/>
    <w:rsid w:val="00601CD7"/>
    <w:rsid w:val="006066F1"/>
    <w:rsid w:val="00621A5F"/>
    <w:rsid w:val="00622D41"/>
    <w:rsid w:val="00643746"/>
    <w:rsid w:val="00654CD7"/>
    <w:rsid w:val="0068701F"/>
    <w:rsid w:val="00694500"/>
    <w:rsid w:val="006A1518"/>
    <w:rsid w:val="007535A7"/>
    <w:rsid w:val="007C50C4"/>
    <w:rsid w:val="007F1B45"/>
    <w:rsid w:val="00814D17"/>
    <w:rsid w:val="00844EDC"/>
    <w:rsid w:val="0085705F"/>
    <w:rsid w:val="00885D64"/>
    <w:rsid w:val="008A1BE0"/>
    <w:rsid w:val="008B287F"/>
    <w:rsid w:val="00910A08"/>
    <w:rsid w:val="00911B6F"/>
    <w:rsid w:val="00913CBE"/>
    <w:rsid w:val="0091416E"/>
    <w:rsid w:val="00970A14"/>
    <w:rsid w:val="00973E3F"/>
    <w:rsid w:val="00992004"/>
    <w:rsid w:val="009A3CE7"/>
    <w:rsid w:val="009B1A0B"/>
    <w:rsid w:val="009C3029"/>
    <w:rsid w:val="00A21478"/>
    <w:rsid w:val="00A21F6B"/>
    <w:rsid w:val="00A26D4E"/>
    <w:rsid w:val="00A401A9"/>
    <w:rsid w:val="00A46198"/>
    <w:rsid w:val="00A96332"/>
    <w:rsid w:val="00AA7217"/>
    <w:rsid w:val="00AF5C77"/>
    <w:rsid w:val="00B15AF5"/>
    <w:rsid w:val="00B17704"/>
    <w:rsid w:val="00B2214F"/>
    <w:rsid w:val="00B33ECD"/>
    <w:rsid w:val="00B6643B"/>
    <w:rsid w:val="00B821FC"/>
    <w:rsid w:val="00B844DF"/>
    <w:rsid w:val="00BD4FF7"/>
    <w:rsid w:val="00BF2361"/>
    <w:rsid w:val="00C046A5"/>
    <w:rsid w:val="00C116D3"/>
    <w:rsid w:val="00C50BC1"/>
    <w:rsid w:val="00C51A90"/>
    <w:rsid w:val="00C52F71"/>
    <w:rsid w:val="00C853C8"/>
    <w:rsid w:val="00CB2480"/>
    <w:rsid w:val="00CE0B98"/>
    <w:rsid w:val="00D01976"/>
    <w:rsid w:val="00D13906"/>
    <w:rsid w:val="00D461A3"/>
    <w:rsid w:val="00D509B7"/>
    <w:rsid w:val="00D61C0E"/>
    <w:rsid w:val="00DB3630"/>
    <w:rsid w:val="00DC3BED"/>
    <w:rsid w:val="00DC4AD2"/>
    <w:rsid w:val="00E01B4D"/>
    <w:rsid w:val="00E102EC"/>
    <w:rsid w:val="00E35DC6"/>
    <w:rsid w:val="00E71D08"/>
    <w:rsid w:val="00ED3103"/>
    <w:rsid w:val="00FA5588"/>
    <w:rsid w:val="00FB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C6262148-0D81-4B50-964E-66A386864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6B5"/>
    <w:rPr>
      <w:rFonts w:ascii="Arial" w:hAnsi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TextTest">
    <w:name w:val="AutoTextTest"/>
    <w:basedOn w:val="Normal"/>
    <w:rsid w:val="00D01976"/>
  </w:style>
  <w:style w:type="table" w:styleId="TableGrid">
    <w:name w:val="Table Grid"/>
    <w:basedOn w:val="TableNormal"/>
    <w:rsid w:val="000C5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C5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na\Downloads\cornell-no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cornell-notes</Template>
  <TotalTime>0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Cornell Notes Template</vt:lpstr>
    </vt:vector>
  </TitlesOfParts>
  <Company>Productivity Portfolio</Company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Cornell Notes Template</dc:title>
  <dc:subject>Cornell Notes</dc:subject>
  <dc:creator>Your Name</dc:creator>
  <cp:keywords/>
  <dc:description/>
  <cp:lastModifiedBy>Lina Balsamo</cp:lastModifiedBy>
  <cp:revision>3</cp:revision>
  <cp:lastPrinted>2015-09-29T14:12:00Z</cp:lastPrinted>
  <dcterms:created xsi:type="dcterms:W3CDTF">2015-09-29T14:12:00Z</dcterms:created>
  <dcterms:modified xsi:type="dcterms:W3CDTF">2015-09-29T14:13:00Z</dcterms:modified>
</cp:coreProperties>
</file>