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14AD" w14:textId="2CBB595D" w:rsidR="002E6B96" w:rsidRPr="00014D0C" w:rsidRDefault="002E6B96" w:rsidP="002E6B96">
      <w:pPr>
        <w:spacing w:line="487" w:lineRule="exact"/>
        <w:rPr>
          <w:rFonts w:ascii="Calibri" w:hAnsi="Calibri" w:cs="Calibri"/>
          <w:b/>
          <w:sz w:val="40"/>
        </w:rPr>
      </w:pPr>
      <w:r w:rsidRPr="00014D0C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67213D" wp14:editId="65730CAE">
                <wp:simplePos x="0" y="0"/>
                <wp:positionH relativeFrom="page">
                  <wp:posOffset>3083560</wp:posOffset>
                </wp:positionH>
                <wp:positionV relativeFrom="paragraph">
                  <wp:posOffset>400685</wp:posOffset>
                </wp:positionV>
                <wp:extent cx="3934460" cy="1270"/>
                <wp:effectExtent l="0" t="19050" r="27940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4460" cy="1270"/>
                        </a:xfrm>
                        <a:custGeom>
                          <a:avLst/>
                          <a:gdLst>
                            <a:gd name="T0" fmla="+- 0 5321 5321"/>
                            <a:gd name="T1" fmla="*/ T0 w 6196"/>
                            <a:gd name="T2" fmla="+- 0 11517 5321"/>
                            <a:gd name="T3" fmla="*/ T2 w 6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96">
                              <a:moveTo>
                                <a:pt x="0" y="0"/>
                              </a:moveTo>
                              <a:lnTo>
                                <a:pt x="619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EBE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78FA" id="Freeform 2" o:spid="_x0000_s1026" style="position:absolute;margin-left:242.8pt;margin-top:31.55pt;width:30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" path="m,l6196,e" filled="f" strokecolor="#febe10" strokeweight="3pt">
                <v:path arrowok="t" o:connecttype="custom" o:connectlocs="0,0;3934460,0" o:connectangles="0,0"/>
                <w10:wrap type="topAndBottom" anchorx="page"/>
              </v:shape>
            </w:pict>
          </mc:Fallback>
        </mc:AlternateContent>
      </w:r>
      <w:r w:rsidR="002113A3">
        <w:rPr>
          <w:rFonts w:ascii="Calibri" w:hAnsi="Calibri" w:cs="Calibri"/>
          <w:b/>
          <w:color w:val="1F1B6D"/>
          <w:sz w:val="40"/>
        </w:rPr>
        <w:t xml:space="preserve">Tyndale </w:t>
      </w:r>
      <w:r w:rsidRPr="00014D0C">
        <w:rPr>
          <w:rFonts w:ascii="Calibri" w:hAnsi="Calibri" w:cs="Calibri"/>
          <w:b/>
          <w:color w:val="1F1B6D"/>
          <w:sz w:val="40"/>
        </w:rPr>
        <w:t>Academic Plan</w:t>
      </w:r>
    </w:p>
    <w:tbl>
      <w:tblPr>
        <w:tblW w:w="5000" w:type="pct"/>
        <w:tblBorders>
          <w:bottom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"/>
        <w:gridCol w:w="1130"/>
        <w:gridCol w:w="1969"/>
        <w:gridCol w:w="1036"/>
        <w:gridCol w:w="1969"/>
        <w:gridCol w:w="969"/>
        <w:gridCol w:w="1043"/>
        <w:gridCol w:w="1005"/>
      </w:tblGrid>
      <w:tr w:rsidR="00FA02F4" w:rsidRPr="00014D0C" w14:paraId="2232ABBD" w14:textId="77777777" w:rsidTr="00014D0C">
        <w:trPr>
          <w:trHeight w:val="354"/>
          <w:tblHeader/>
        </w:trPr>
        <w:tc>
          <w:tcPr>
            <w:tcW w:w="851" w:type="dxa"/>
            <w:tcBorders>
              <w:bottom w:val="single" w:sz="12" w:space="0" w:color="1F1B6D"/>
            </w:tcBorders>
            <w:vAlign w:val="center"/>
          </w:tcPr>
          <w:p w14:paraId="643E240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130" w:type="dxa"/>
            <w:tcBorders>
              <w:bottom w:val="single" w:sz="12" w:space="0" w:color="1F1B6D"/>
            </w:tcBorders>
            <w:vAlign w:val="center"/>
          </w:tcPr>
          <w:p w14:paraId="3EF9A79E" w14:textId="77777777" w:rsidR="00FA02F4" w:rsidRPr="00014D0C" w:rsidRDefault="000312A0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  <w:r w:rsidRPr="00014D0C">
              <w:rPr>
                <w:rFonts w:ascii="Calibri" w:hAnsi="Calibri" w:cs="Calibri"/>
                <w:b/>
                <w:bCs/>
                <w:color w:val="1F1B6D"/>
              </w:rPr>
              <w:t>Semester:</w:t>
            </w:r>
          </w:p>
        </w:tc>
        <w:tc>
          <w:tcPr>
            <w:tcW w:w="1969" w:type="dxa"/>
            <w:tcBorders>
              <w:bottom w:val="single" w:sz="12" w:space="0" w:color="1F1B6D"/>
            </w:tcBorders>
            <w:vAlign w:val="center"/>
          </w:tcPr>
          <w:p w14:paraId="0AA02847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036" w:type="dxa"/>
            <w:tcBorders>
              <w:bottom w:val="single" w:sz="12" w:space="0" w:color="1F1B6D"/>
            </w:tcBorders>
            <w:vAlign w:val="center"/>
          </w:tcPr>
          <w:p w14:paraId="3D35D108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969" w:type="dxa"/>
            <w:tcBorders>
              <w:bottom w:val="single" w:sz="12" w:space="0" w:color="1F1B6D"/>
            </w:tcBorders>
            <w:vAlign w:val="center"/>
          </w:tcPr>
          <w:p w14:paraId="54A1044F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969" w:type="dxa"/>
            <w:tcBorders>
              <w:bottom w:val="single" w:sz="12" w:space="0" w:color="1F1B6D"/>
            </w:tcBorders>
            <w:vAlign w:val="center"/>
          </w:tcPr>
          <w:p w14:paraId="402F33D3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  <w:r w:rsidRPr="00014D0C">
              <w:rPr>
                <w:rFonts w:ascii="Calibri" w:hAnsi="Calibri" w:cs="Calibri"/>
                <w:b/>
                <w:bCs/>
                <w:color w:val="1F1B6D"/>
              </w:rPr>
              <w:t>Year:</w:t>
            </w:r>
          </w:p>
        </w:tc>
        <w:tc>
          <w:tcPr>
            <w:tcW w:w="1043" w:type="dxa"/>
            <w:tcBorders>
              <w:bottom w:val="single" w:sz="12" w:space="0" w:color="1F1B6D"/>
            </w:tcBorders>
            <w:vAlign w:val="center"/>
          </w:tcPr>
          <w:p w14:paraId="6DE3F96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  <w:b/>
                <w:bCs/>
                <w:color w:val="1F1B6D"/>
              </w:rPr>
            </w:pPr>
          </w:p>
        </w:tc>
        <w:tc>
          <w:tcPr>
            <w:tcW w:w="1005" w:type="dxa"/>
            <w:tcBorders>
              <w:bottom w:val="single" w:sz="12" w:space="0" w:color="1F1B6D"/>
            </w:tcBorders>
            <w:vAlign w:val="center"/>
          </w:tcPr>
          <w:p w14:paraId="5DE480EB" w14:textId="77777777" w:rsidR="00FA02F4" w:rsidRPr="00014D0C" w:rsidRDefault="00FA02F4" w:rsidP="00453297">
            <w:pPr>
              <w:spacing w:before="240"/>
              <w:rPr>
                <w:rFonts w:ascii="Calibri" w:hAnsi="Calibri" w:cs="Calibri"/>
              </w:rPr>
            </w:pPr>
          </w:p>
        </w:tc>
      </w:tr>
    </w:tbl>
    <w:p w14:paraId="0CF32883" w14:textId="77777777" w:rsidR="00FA02F4" w:rsidRPr="000F6C5B" w:rsidRDefault="00FA02F4">
      <w:pPr>
        <w:rPr>
          <w:rFonts w:ascii="Calibri" w:hAnsi="Calibri" w:cs="Calibri"/>
          <w:sz w:val="16"/>
          <w:szCs w:val="20"/>
        </w:rPr>
      </w:pPr>
    </w:p>
    <w:tbl>
      <w:tblPr>
        <w:tblW w:w="5534" w:type="pct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60"/>
        <w:gridCol w:w="1380"/>
        <w:gridCol w:w="1381"/>
        <w:gridCol w:w="1381"/>
        <w:gridCol w:w="1381"/>
        <w:gridCol w:w="1381"/>
        <w:gridCol w:w="1381"/>
        <w:gridCol w:w="1381"/>
      </w:tblGrid>
      <w:tr w:rsidR="00355817" w:rsidRPr="00014D0C" w14:paraId="6A483028" w14:textId="77777777" w:rsidTr="000F6C5B">
        <w:trPr>
          <w:trHeight w:val="20"/>
          <w:tblHeader/>
        </w:trPr>
        <w:tc>
          <w:tcPr>
            <w:tcW w:w="1360" w:type="dxa"/>
            <w:shd w:val="clear" w:color="auto" w:fill="1F1B6D"/>
            <w:vAlign w:val="center"/>
          </w:tcPr>
          <w:p w14:paraId="6765DB91" w14:textId="77777777" w:rsidR="00355817" w:rsidRPr="00014D0C" w:rsidRDefault="00355817" w:rsidP="00093487">
            <w:pPr>
              <w:pStyle w:val="Heading2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TIME</w:t>
            </w:r>
          </w:p>
        </w:tc>
        <w:tc>
          <w:tcPr>
            <w:tcW w:w="1380" w:type="dxa"/>
            <w:shd w:val="clear" w:color="auto" w:fill="1F1B6D"/>
            <w:vAlign w:val="center"/>
          </w:tcPr>
          <w:p w14:paraId="49A5296F" w14:textId="49816182" w:rsidR="00355817" w:rsidRPr="0032114C" w:rsidRDefault="0032114C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MONDAY</w:t>
            </w:r>
          </w:p>
        </w:tc>
        <w:tc>
          <w:tcPr>
            <w:tcW w:w="1381" w:type="dxa"/>
            <w:shd w:val="clear" w:color="auto" w:fill="1F1B6D"/>
            <w:vAlign w:val="center"/>
          </w:tcPr>
          <w:p w14:paraId="60336668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TUESDAY</w:t>
            </w:r>
          </w:p>
        </w:tc>
        <w:tc>
          <w:tcPr>
            <w:tcW w:w="1381" w:type="dxa"/>
            <w:shd w:val="clear" w:color="auto" w:fill="1F1B6D"/>
            <w:vAlign w:val="center"/>
          </w:tcPr>
          <w:p w14:paraId="2EEC90E1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WEDNESDAY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7ECD32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THURSDAY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2DF9D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FRIDAY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96BD1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SATURDAY</w:t>
            </w:r>
          </w:p>
        </w:tc>
        <w:tc>
          <w:tcPr>
            <w:tcW w:w="1381" w:type="dxa"/>
            <w:shd w:val="clear" w:color="auto" w:fill="1F1B6D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CA0C57" w14:textId="77777777" w:rsidR="00355817" w:rsidRPr="0032114C" w:rsidRDefault="00355817" w:rsidP="0032114C">
            <w:pPr>
              <w:pStyle w:val="SectionTitles"/>
              <w:rPr>
                <w:rFonts w:ascii="Calibri" w:hAnsi="Calibri" w:cs="Calibri"/>
                <w:b/>
                <w:bCs/>
                <w:szCs w:val="16"/>
              </w:rPr>
            </w:pPr>
            <w:r w:rsidRPr="0032114C">
              <w:rPr>
                <w:rFonts w:ascii="Calibri" w:hAnsi="Calibri" w:cs="Calibri"/>
                <w:b/>
                <w:bCs/>
                <w:szCs w:val="16"/>
              </w:rPr>
              <w:t>SUNDAY</w:t>
            </w:r>
          </w:p>
        </w:tc>
      </w:tr>
      <w:tr w:rsidR="00093487" w:rsidRPr="00014D0C" w14:paraId="17A74F6D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89647" w14:textId="056A01D5" w:rsidR="00F344E8" w:rsidRPr="00EC72E4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EC72E4">
              <w:rPr>
                <w:rFonts w:ascii="Calibri" w:hAnsi="Calibri" w:cs="Calibri"/>
              </w:rPr>
              <w:t>5</w:t>
            </w:r>
            <w:r w:rsidR="00F344E8" w:rsidRPr="00EC72E4">
              <w:rPr>
                <w:rFonts w:ascii="Calibri" w:hAnsi="Calibri" w:cs="Calibri"/>
              </w:rPr>
              <w:t>:00</w:t>
            </w:r>
            <w:r w:rsidRPr="00EC72E4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1380" w:type="dxa"/>
            <w:shd w:val="clear" w:color="auto" w:fill="auto"/>
          </w:tcPr>
          <w:p w14:paraId="2CD9D4A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08AC6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498A1E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8CC5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13741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8FAA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3EAE5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5DF698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EC25F" w14:textId="57015833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5:30 am</w:t>
            </w:r>
          </w:p>
        </w:tc>
        <w:tc>
          <w:tcPr>
            <w:tcW w:w="1380" w:type="dxa"/>
            <w:shd w:val="clear" w:color="auto" w:fill="auto"/>
          </w:tcPr>
          <w:p w14:paraId="4D936BB6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FD9C" w14:textId="11E7CD78" w:rsidR="006A0FB7" w:rsidRPr="00014D0C" w:rsidRDefault="006A0FB7" w:rsidP="000E109D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00E91102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2A35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5FABC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0EE94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5D71B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9A0125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0D5F5" w14:textId="5E962EBC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6:00 am</w:t>
            </w:r>
          </w:p>
        </w:tc>
        <w:tc>
          <w:tcPr>
            <w:tcW w:w="1380" w:type="dxa"/>
            <w:shd w:val="clear" w:color="auto" w:fill="auto"/>
          </w:tcPr>
          <w:p w14:paraId="6A7CF76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B7392" w14:textId="7CF6D4C9" w:rsidR="006A0FB7" w:rsidRPr="00014D0C" w:rsidRDefault="006A0FB7" w:rsidP="006F1B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8FD836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5E3D2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1E959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1D120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091A3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6E76655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BDA96" w14:textId="43CE7C6D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6:30 am</w:t>
            </w:r>
          </w:p>
        </w:tc>
        <w:tc>
          <w:tcPr>
            <w:tcW w:w="1380" w:type="dxa"/>
            <w:shd w:val="clear" w:color="auto" w:fill="auto"/>
          </w:tcPr>
          <w:p w14:paraId="1F2D7D91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36EBAF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8FC6167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19B8A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8BEEB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129A4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76479" w14:textId="77777777" w:rsidR="006A0FB7" w:rsidRPr="00014D0C" w:rsidRDefault="006A0FB7" w:rsidP="006E307F">
            <w:pPr>
              <w:rPr>
                <w:rFonts w:ascii="Calibri" w:hAnsi="Calibri" w:cs="Calibri"/>
              </w:rPr>
            </w:pPr>
          </w:p>
        </w:tc>
      </w:tr>
      <w:tr w:rsidR="00093487" w:rsidRPr="00014D0C" w14:paraId="5B878CB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BF19C" w14:textId="59404222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7:00 am</w:t>
            </w:r>
          </w:p>
        </w:tc>
        <w:tc>
          <w:tcPr>
            <w:tcW w:w="1380" w:type="dxa"/>
            <w:shd w:val="clear" w:color="auto" w:fill="auto"/>
          </w:tcPr>
          <w:p w14:paraId="7E10D08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BAEBE" w14:textId="1641FF96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F0B8CC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3D13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EADB5" w14:textId="1018134D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ADA7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BB54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088C6BB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54CCC3" w14:textId="1AB22520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7:30 am</w:t>
            </w:r>
          </w:p>
        </w:tc>
        <w:tc>
          <w:tcPr>
            <w:tcW w:w="1380" w:type="dxa"/>
            <w:shd w:val="clear" w:color="auto" w:fill="auto"/>
          </w:tcPr>
          <w:p w14:paraId="55403D4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C21AB" w14:textId="77777777" w:rsidR="00685C44" w:rsidRPr="00014D0C" w:rsidRDefault="00685C44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124522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12C8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679B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37EAD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39555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C70526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2EFDDB" w14:textId="0E40502A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8:00 am</w:t>
            </w:r>
          </w:p>
        </w:tc>
        <w:tc>
          <w:tcPr>
            <w:tcW w:w="1380" w:type="dxa"/>
            <w:shd w:val="clear" w:color="auto" w:fill="auto"/>
          </w:tcPr>
          <w:p w14:paraId="77CDBA88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9FCE7" w14:textId="0BA6BA33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4E7E962" w14:textId="06A93A1B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128A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220A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C971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D2C1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C67451D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72007" w14:textId="64ADE10E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8:30 am</w:t>
            </w:r>
          </w:p>
        </w:tc>
        <w:tc>
          <w:tcPr>
            <w:tcW w:w="1380" w:type="dxa"/>
            <w:shd w:val="clear" w:color="auto" w:fill="auto"/>
          </w:tcPr>
          <w:p w14:paraId="3E346CC2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D1B80" w14:textId="52F7E8B1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F54F33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03463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A9A61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F15D9E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16331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E2A386B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33C1B" w14:textId="27E3C202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9:00 am</w:t>
            </w:r>
          </w:p>
        </w:tc>
        <w:tc>
          <w:tcPr>
            <w:tcW w:w="1380" w:type="dxa"/>
            <w:shd w:val="clear" w:color="auto" w:fill="auto"/>
          </w:tcPr>
          <w:p w14:paraId="32B5B818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433DC" w14:textId="3EB8CF5D" w:rsidR="006A0FB7" w:rsidRPr="00014D0C" w:rsidRDefault="006A0FB7" w:rsidP="000E10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F2628C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8554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C895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DB4CE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E39B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62EBF7B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C32728" w14:textId="02CFF564" w:rsidR="0019422D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9:30 am</w:t>
            </w:r>
          </w:p>
        </w:tc>
        <w:tc>
          <w:tcPr>
            <w:tcW w:w="1380" w:type="dxa"/>
            <w:shd w:val="clear" w:color="auto" w:fill="auto"/>
          </w:tcPr>
          <w:p w14:paraId="6DC1EB8A" w14:textId="2526DC13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60E4F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30FCC3C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AE3FA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8C0EB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DBBB4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6DB69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0060555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8B7756" w14:textId="03747359" w:rsidR="0019422D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10:00 am</w:t>
            </w:r>
          </w:p>
        </w:tc>
        <w:tc>
          <w:tcPr>
            <w:tcW w:w="1380" w:type="dxa"/>
            <w:shd w:val="clear" w:color="auto" w:fill="auto"/>
          </w:tcPr>
          <w:p w14:paraId="2E6DCCC6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59A0D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003C19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2566D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60790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D0A5A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2D132" w14:textId="77777777" w:rsidR="0019422D" w:rsidRPr="00014D0C" w:rsidRDefault="0019422D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5F9A01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B6ACD8" w14:textId="657BC569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10:30 am</w:t>
            </w:r>
          </w:p>
        </w:tc>
        <w:tc>
          <w:tcPr>
            <w:tcW w:w="1380" w:type="dxa"/>
            <w:shd w:val="clear" w:color="auto" w:fill="auto"/>
          </w:tcPr>
          <w:p w14:paraId="1D11A3D4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6B733" w14:textId="741E0528" w:rsidR="006A0FB7" w:rsidRPr="00014D0C" w:rsidRDefault="006A0FB7" w:rsidP="00F445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A6EFD2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2864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5313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E27B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170A7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44D6A9D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088C6" w14:textId="57AAB900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11:00 am</w:t>
            </w:r>
          </w:p>
        </w:tc>
        <w:tc>
          <w:tcPr>
            <w:tcW w:w="1380" w:type="dxa"/>
            <w:shd w:val="clear" w:color="auto" w:fill="auto"/>
          </w:tcPr>
          <w:p w14:paraId="020BF7A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8DF3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B0926FD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9A41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984BD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B613D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3D60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0028E0D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3EEBD4" w14:textId="639BE415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11:30 am</w:t>
            </w:r>
          </w:p>
        </w:tc>
        <w:tc>
          <w:tcPr>
            <w:tcW w:w="1380" w:type="dxa"/>
            <w:shd w:val="clear" w:color="auto" w:fill="auto"/>
          </w:tcPr>
          <w:p w14:paraId="5AEA29D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53E077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00D71A6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C03AE" w14:textId="5ED59C91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6217F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FF10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EAF5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17605115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45675A" w14:textId="2F7C98FE" w:rsidR="006A0FB7" w:rsidRPr="00014D0C" w:rsidRDefault="00721E27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12:00 pm</w:t>
            </w:r>
          </w:p>
        </w:tc>
        <w:tc>
          <w:tcPr>
            <w:tcW w:w="1380" w:type="dxa"/>
            <w:shd w:val="clear" w:color="auto" w:fill="auto"/>
          </w:tcPr>
          <w:p w14:paraId="709AAEBA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E054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58DBB20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50B355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FCB5B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3442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9975B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769D0096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134FFE" w14:textId="43485975" w:rsidR="006A0FB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12:30 pm</w:t>
            </w:r>
          </w:p>
        </w:tc>
        <w:tc>
          <w:tcPr>
            <w:tcW w:w="1380" w:type="dxa"/>
            <w:shd w:val="clear" w:color="auto" w:fill="auto"/>
          </w:tcPr>
          <w:p w14:paraId="30F0BA69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C20A5" w14:textId="43E45472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DED0CE5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47473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42FA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4E546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C6C8C" w14:textId="77777777" w:rsidR="006A0FB7" w:rsidRPr="00014D0C" w:rsidRDefault="006A0FB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75AB6B4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F1F7E" w14:textId="4002D410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1:00 pm</w:t>
            </w:r>
          </w:p>
        </w:tc>
        <w:tc>
          <w:tcPr>
            <w:tcW w:w="1380" w:type="dxa"/>
            <w:shd w:val="clear" w:color="auto" w:fill="auto"/>
          </w:tcPr>
          <w:p w14:paraId="5358062E" w14:textId="2988773A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F1F1A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6D0261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2814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370FE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931AE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3E59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7CC74371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C54B94" w14:textId="60F59857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1:30 pm</w:t>
            </w:r>
          </w:p>
        </w:tc>
        <w:tc>
          <w:tcPr>
            <w:tcW w:w="1380" w:type="dxa"/>
            <w:shd w:val="clear" w:color="auto" w:fill="auto"/>
          </w:tcPr>
          <w:p w14:paraId="43F1772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75264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6495498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3F21E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04C78E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8593F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34846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69EEEF6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236496" w14:textId="60B1886C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2:00 pm</w:t>
            </w:r>
          </w:p>
        </w:tc>
        <w:tc>
          <w:tcPr>
            <w:tcW w:w="1380" w:type="dxa"/>
            <w:shd w:val="clear" w:color="auto" w:fill="auto"/>
          </w:tcPr>
          <w:p w14:paraId="1CD6B6F2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51D5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4B3214B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1104C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1FC0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F2E7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5E6A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03DF961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4BDC" w14:textId="00AD4F00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2:30 pm</w:t>
            </w:r>
          </w:p>
        </w:tc>
        <w:tc>
          <w:tcPr>
            <w:tcW w:w="1380" w:type="dxa"/>
            <w:shd w:val="clear" w:color="auto" w:fill="auto"/>
          </w:tcPr>
          <w:p w14:paraId="0E821DB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B242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6663C1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B1A7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3FDB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9E45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9F603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60A7934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8948A" w14:textId="1707AF47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3:00 pm</w:t>
            </w:r>
          </w:p>
        </w:tc>
        <w:tc>
          <w:tcPr>
            <w:tcW w:w="1380" w:type="dxa"/>
            <w:shd w:val="clear" w:color="auto" w:fill="auto"/>
          </w:tcPr>
          <w:p w14:paraId="46572934" w14:textId="7352AF6E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49D2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F9D1B1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5E161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428C4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DCE1F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47C0B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0AB9558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30F70" w14:textId="6CF6E775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3:30 pm</w:t>
            </w:r>
          </w:p>
        </w:tc>
        <w:tc>
          <w:tcPr>
            <w:tcW w:w="1380" w:type="dxa"/>
            <w:shd w:val="clear" w:color="auto" w:fill="auto"/>
          </w:tcPr>
          <w:p w14:paraId="3BA40ABD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3CC057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8AB8E9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8B0209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DA0DC7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F647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DBC3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721E27" w:rsidRPr="00014D0C" w14:paraId="5B1C49E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FF7B1" w14:textId="6E257145" w:rsidR="00721E27" w:rsidRPr="00014D0C" w:rsidRDefault="000741BE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4:00 pm</w:t>
            </w:r>
          </w:p>
        </w:tc>
        <w:tc>
          <w:tcPr>
            <w:tcW w:w="1380" w:type="dxa"/>
            <w:shd w:val="clear" w:color="auto" w:fill="auto"/>
          </w:tcPr>
          <w:p w14:paraId="57EDEC3C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8C96B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57E809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7C460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D54E3F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27A9A5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3E1DA" w14:textId="77777777" w:rsidR="00721E27" w:rsidRPr="00014D0C" w:rsidRDefault="00721E27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2AC206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F00EB" w14:textId="11BD3E7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4:30 pm</w:t>
            </w:r>
          </w:p>
        </w:tc>
        <w:tc>
          <w:tcPr>
            <w:tcW w:w="1380" w:type="dxa"/>
            <w:shd w:val="clear" w:color="auto" w:fill="auto"/>
          </w:tcPr>
          <w:p w14:paraId="41C30F7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5F94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8A86AC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58D2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47C1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A3CE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EE3D2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164E61F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2F9B" w14:textId="432E58C0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5:00 pm</w:t>
            </w:r>
          </w:p>
        </w:tc>
        <w:tc>
          <w:tcPr>
            <w:tcW w:w="1380" w:type="dxa"/>
            <w:shd w:val="clear" w:color="auto" w:fill="auto"/>
          </w:tcPr>
          <w:p w14:paraId="6364FDA3" w14:textId="4620F41D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6336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D20304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91F0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77C4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48510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8E56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B129235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39CBF0" w14:textId="76EF87D8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5:30 pm</w:t>
            </w:r>
          </w:p>
        </w:tc>
        <w:tc>
          <w:tcPr>
            <w:tcW w:w="1380" w:type="dxa"/>
            <w:shd w:val="clear" w:color="auto" w:fill="auto"/>
          </w:tcPr>
          <w:p w14:paraId="54519E9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3CD5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AC90C2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44B1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20EB2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E9E31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93AD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48A59E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FB617" w14:textId="7803A6EA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6:00 pm</w:t>
            </w:r>
          </w:p>
        </w:tc>
        <w:tc>
          <w:tcPr>
            <w:tcW w:w="1380" w:type="dxa"/>
            <w:shd w:val="clear" w:color="auto" w:fill="auto"/>
          </w:tcPr>
          <w:p w14:paraId="1B8967F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595B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12D6F6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7F87F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A4EDF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9624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4C70A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5237710B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0D1DC8" w14:textId="550E248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6:30 pm</w:t>
            </w:r>
          </w:p>
        </w:tc>
        <w:tc>
          <w:tcPr>
            <w:tcW w:w="1380" w:type="dxa"/>
            <w:shd w:val="clear" w:color="auto" w:fill="auto"/>
          </w:tcPr>
          <w:p w14:paraId="213C58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06E8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86BF36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5742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6162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C6DC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C00C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5755373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74DF4" w14:textId="104AB799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7:00 pm</w:t>
            </w:r>
          </w:p>
        </w:tc>
        <w:tc>
          <w:tcPr>
            <w:tcW w:w="1380" w:type="dxa"/>
            <w:shd w:val="clear" w:color="auto" w:fill="auto"/>
          </w:tcPr>
          <w:p w14:paraId="36C681F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522B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0C1D0F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79C78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E86A4B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42C0C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B2E2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67A75AE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89BBB" w14:textId="28FC56EC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7:30 pm</w:t>
            </w:r>
          </w:p>
        </w:tc>
        <w:tc>
          <w:tcPr>
            <w:tcW w:w="1380" w:type="dxa"/>
            <w:shd w:val="clear" w:color="auto" w:fill="auto"/>
          </w:tcPr>
          <w:p w14:paraId="4B9B406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1B55D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42976862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C48E6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D57C7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4C40F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263B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63345867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B3119" w14:textId="5E826177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8:00 pm</w:t>
            </w:r>
          </w:p>
        </w:tc>
        <w:tc>
          <w:tcPr>
            <w:tcW w:w="1380" w:type="dxa"/>
            <w:shd w:val="clear" w:color="auto" w:fill="auto"/>
          </w:tcPr>
          <w:p w14:paraId="596776C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44A3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7139E09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916FB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A38235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7221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3A95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4DB1EBA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0859A" w14:textId="0066C25D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8:30 pm</w:t>
            </w:r>
          </w:p>
        </w:tc>
        <w:tc>
          <w:tcPr>
            <w:tcW w:w="1380" w:type="dxa"/>
            <w:shd w:val="clear" w:color="auto" w:fill="auto"/>
          </w:tcPr>
          <w:p w14:paraId="4D4245E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08A6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84A89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240C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C72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CEFD9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2A4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9C5D720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5E4DF" w14:textId="443015BB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9:00 pm</w:t>
            </w:r>
          </w:p>
        </w:tc>
        <w:tc>
          <w:tcPr>
            <w:tcW w:w="1380" w:type="dxa"/>
            <w:shd w:val="clear" w:color="auto" w:fill="auto"/>
          </w:tcPr>
          <w:p w14:paraId="52F9F9D4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22A6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751C34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E53E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A603E9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0DB9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3D598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43F7EC4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6AB56" w14:textId="36B73942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9:30 pm</w:t>
            </w:r>
          </w:p>
        </w:tc>
        <w:tc>
          <w:tcPr>
            <w:tcW w:w="1380" w:type="dxa"/>
            <w:shd w:val="clear" w:color="auto" w:fill="auto"/>
          </w:tcPr>
          <w:p w14:paraId="3D87DDE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7E0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6640C7B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3B74E0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F9FB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9E663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39A01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741BE" w:rsidRPr="00014D0C" w14:paraId="767A5462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058A7" w14:textId="53E896CE" w:rsidR="000741BE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10:00 pm</w:t>
            </w:r>
          </w:p>
        </w:tc>
        <w:tc>
          <w:tcPr>
            <w:tcW w:w="1380" w:type="dxa"/>
            <w:shd w:val="clear" w:color="auto" w:fill="auto"/>
          </w:tcPr>
          <w:p w14:paraId="2C05F3A2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05627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39D6213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C5D96E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33A9C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C50DA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6C7C3" w14:textId="77777777" w:rsidR="000741BE" w:rsidRPr="00014D0C" w:rsidRDefault="000741BE" w:rsidP="006A0FB7">
            <w:pPr>
              <w:rPr>
                <w:rFonts w:ascii="Calibri" w:hAnsi="Calibri" w:cs="Calibri"/>
              </w:rPr>
            </w:pPr>
          </w:p>
        </w:tc>
      </w:tr>
      <w:tr w:rsidR="00093487" w:rsidRPr="00014D0C" w14:paraId="29974553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896FD" w14:textId="7917D7A9" w:rsidR="00914DC3" w:rsidRPr="00014D0C" w:rsidRDefault="001F0E81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10:30 pm</w:t>
            </w:r>
          </w:p>
        </w:tc>
        <w:tc>
          <w:tcPr>
            <w:tcW w:w="1380" w:type="dxa"/>
            <w:shd w:val="clear" w:color="auto" w:fill="auto"/>
          </w:tcPr>
          <w:p w14:paraId="2BF54160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9D511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1CFDB2C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7F355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F079B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38560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072F6" w14:textId="77777777" w:rsidR="00914DC3" w:rsidRPr="00014D0C" w:rsidRDefault="00914DC3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43741B1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AB84D" w14:textId="0216F577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11:00 pm</w:t>
            </w:r>
          </w:p>
        </w:tc>
        <w:tc>
          <w:tcPr>
            <w:tcW w:w="1380" w:type="dxa"/>
            <w:shd w:val="clear" w:color="auto" w:fill="auto"/>
          </w:tcPr>
          <w:p w14:paraId="24FD390B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2110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15D3C53C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24F2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3B2DC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1692F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3CD99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40CDA97C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2D46F9" w14:textId="79BE2F4A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11:30 pm</w:t>
            </w:r>
          </w:p>
        </w:tc>
        <w:tc>
          <w:tcPr>
            <w:tcW w:w="1380" w:type="dxa"/>
            <w:shd w:val="clear" w:color="auto" w:fill="auto"/>
          </w:tcPr>
          <w:p w14:paraId="61088EB4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77DD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57834A8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F7B21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38983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F4F58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8393E6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  <w:tr w:rsidR="00685C44" w:rsidRPr="00014D0C" w14:paraId="33EAF168" w14:textId="77777777" w:rsidTr="00EF2EED">
        <w:trPr>
          <w:trHeight w:val="20"/>
        </w:trPr>
        <w:tc>
          <w:tcPr>
            <w:tcW w:w="1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F7DAA" w14:textId="4D1B6768" w:rsidR="00685C44" w:rsidRPr="00014D0C" w:rsidRDefault="00685C44" w:rsidP="00093487">
            <w:pPr>
              <w:pStyle w:val="Numbers"/>
              <w:jc w:val="center"/>
              <w:rPr>
                <w:rFonts w:ascii="Calibri" w:hAnsi="Calibri" w:cs="Calibri"/>
              </w:rPr>
            </w:pPr>
            <w:r w:rsidRPr="00014D0C">
              <w:rPr>
                <w:rFonts w:ascii="Calibri" w:hAnsi="Calibri" w:cs="Calibri"/>
              </w:rPr>
              <w:t>12:00 pm</w:t>
            </w:r>
          </w:p>
        </w:tc>
        <w:tc>
          <w:tcPr>
            <w:tcW w:w="1380" w:type="dxa"/>
            <w:shd w:val="clear" w:color="auto" w:fill="auto"/>
          </w:tcPr>
          <w:p w14:paraId="30949E1A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21FE4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</w:tcPr>
          <w:p w14:paraId="2B0E3C81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33F010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8D6F6D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88BB9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  <w:tc>
          <w:tcPr>
            <w:tcW w:w="138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54452" w14:textId="77777777" w:rsidR="00685C44" w:rsidRPr="00014D0C" w:rsidRDefault="00685C44" w:rsidP="006A0FB7">
            <w:pPr>
              <w:rPr>
                <w:rFonts w:ascii="Calibri" w:hAnsi="Calibri" w:cs="Calibri"/>
              </w:rPr>
            </w:pPr>
          </w:p>
        </w:tc>
      </w:tr>
    </w:tbl>
    <w:p w14:paraId="6CB0DE2E" w14:textId="24032B1D" w:rsidR="005F4658" w:rsidRPr="00014D0C" w:rsidRDefault="005F4658" w:rsidP="007E25E4">
      <w:pPr>
        <w:rPr>
          <w:rFonts w:ascii="Calibri" w:hAnsi="Calibri" w:cs="Calibri"/>
        </w:rPr>
      </w:pPr>
    </w:p>
    <w:sectPr w:rsidR="005F4658" w:rsidRPr="00014D0C" w:rsidSect="00B010E4">
      <w:footerReference w:type="even" r:id="rId7"/>
      <w:footerReference w:type="default" r:id="rId8"/>
      <w:pgSz w:w="12240" w:h="15840"/>
      <w:pgMar w:top="720" w:right="1134" w:bottom="72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9E23" w14:textId="77777777" w:rsidR="00EC4959" w:rsidRDefault="00EC4959" w:rsidP="00D24F12">
      <w:r>
        <w:separator/>
      </w:r>
    </w:p>
  </w:endnote>
  <w:endnote w:type="continuationSeparator" w:id="0">
    <w:p w14:paraId="12351B92" w14:textId="77777777" w:rsidR="00EC4959" w:rsidRDefault="00EC4959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C8CB" w14:textId="77777777"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E4A0410" w14:textId="77777777" w:rsidR="00FA02F4" w:rsidRDefault="00FA0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C5D" w14:textId="77777777" w:rsidR="00FA02F4" w:rsidRDefault="00FA02F4" w:rsidP="0009348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3AB6" w14:textId="77777777" w:rsidR="00EC4959" w:rsidRDefault="00EC4959" w:rsidP="00D24F12">
      <w:r>
        <w:separator/>
      </w:r>
    </w:p>
  </w:footnote>
  <w:footnote w:type="continuationSeparator" w:id="0">
    <w:p w14:paraId="296093CF" w14:textId="77777777" w:rsidR="00EC4959" w:rsidRDefault="00EC4959" w:rsidP="00D2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A0"/>
    <w:rsid w:val="00014D0C"/>
    <w:rsid w:val="000312A0"/>
    <w:rsid w:val="00063721"/>
    <w:rsid w:val="000741BE"/>
    <w:rsid w:val="00093089"/>
    <w:rsid w:val="00093487"/>
    <w:rsid w:val="00096F69"/>
    <w:rsid w:val="000E109D"/>
    <w:rsid w:val="000F6C5B"/>
    <w:rsid w:val="00170574"/>
    <w:rsid w:val="0019422D"/>
    <w:rsid w:val="001B33C7"/>
    <w:rsid w:val="001D7EC5"/>
    <w:rsid w:val="001F0E81"/>
    <w:rsid w:val="002016E4"/>
    <w:rsid w:val="002113A3"/>
    <w:rsid w:val="00211927"/>
    <w:rsid w:val="0029059F"/>
    <w:rsid w:val="002B0B0E"/>
    <w:rsid w:val="002E13E0"/>
    <w:rsid w:val="002E6B96"/>
    <w:rsid w:val="002F5B32"/>
    <w:rsid w:val="0032114C"/>
    <w:rsid w:val="00344C12"/>
    <w:rsid w:val="00355817"/>
    <w:rsid w:val="003740F4"/>
    <w:rsid w:val="00453297"/>
    <w:rsid w:val="0054661E"/>
    <w:rsid w:val="005721B2"/>
    <w:rsid w:val="005A2C17"/>
    <w:rsid w:val="005B01F0"/>
    <w:rsid w:val="005F4658"/>
    <w:rsid w:val="005F69E1"/>
    <w:rsid w:val="0060176D"/>
    <w:rsid w:val="00685C44"/>
    <w:rsid w:val="00695E8B"/>
    <w:rsid w:val="006A0FB7"/>
    <w:rsid w:val="006A7E4C"/>
    <w:rsid w:val="006E307F"/>
    <w:rsid w:val="006F1B49"/>
    <w:rsid w:val="007109B6"/>
    <w:rsid w:val="00721E27"/>
    <w:rsid w:val="007302AB"/>
    <w:rsid w:val="00732B22"/>
    <w:rsid w:val="007E25E4"/>
    <w:rsid w:val="00804328"/>
    <w:rsid w:val="00807341"/>
    <w:rsid w:val="0081678B"/>
    <w:rsid w:val="00880624"/>
    <w:rsid w:val="00914DC3"/>
    <w:rsid w:val="009A0E41"/>
    <w:rsid w:val="009C56C9"/>
    <w:rsid w:val="00A0402C"/>
    <w:rsid w:val="00A35338"/>
    <w:rsid w:val="00AA7DAA"/>
    <w:rsid w:val="00AF04FF"/>
    <w:rsid w:val="00AF76DB"/>
    <w:rsid w:val="00B010E4"/>
    <w:rsid w:val="00B048F6"/>
    <w:rsid w:val="00B470CB"/>
    <w:rsid w:val="00C06188"/>
    <w:rsid w:val="00C44DF7"/>
    <w:rsid w:val="00C5023B"/>
    <w:rsid w:val="00CA386D"/>
    <w:rsid w:val="00CB04B1"/>
    <w:rsid w:val="00D14854"/>
    <w:rsid w:val="00D24F12"/>
    <w:rsid w:val="00D54C55"/>
    <w:rsid w:val="00E643F5"/>
    <w:rsid w:val="00E96C8C"/>
    <w:rsid w:val="00EC4959"/>
    <w:rsid w:val="00EC72E4"/>
    <w:rsid w:val="00ED298A"/>
    <w:rsid w:val="00EF2EED"/>
    <w:rsid w:val="00F344E8"/>
    <w:rsid w:val="00F44591"/>
    <w:rsid w:val="00F574D1"/>
    <w:rsid w:val="00FA02F4"/>
    <w:rsid w:val="00FA2F24"/>
    <w:rsid w:val="00FE7FC0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099A5"/>
  <w15:docId w15:val="{757B539C-89A9-4253-B5A9-44F9326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qFormat/>
    <w:rsid w:val="00FA02F4"/>
    <w:pPr>
      <w:jc w:val="center"/>
    </w:pPr>
  </w:style>
  <w:style w:type="paragraph" w:styleId="Header">
    <w:name w:val="header"/>
    <w:basedOn w:val="Normal"/>
    <w:link w:val="HeaderChar"/>
    <w:unhideWhenUsed/>
    <w:rsid w:val="0009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48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ah\AppData\Roaming\Microsoft\Templates\Vehicle%20maintenance%20schedule%20with%205,000-mile%20interv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187B42-DC39-4AB0-8DA5-19C03B67F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 maintenance schedule with 5,000-mile intervals.dotx</Template>
  <TotalTime>53</TotalTime>
  <Pages>1</Pages>
  <Words>91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Sharon Chuah</dc:creator>
  <cp:keywords/>
  <cp:lastModifiedBy>Josh Mata</cp:lastModifiedBy>
  <cp:revision>42</cp:revision>
  <cp:lastPrinted>2003-12-10T18:54:00Z</cp:lastPrinted>
  <dcterms:created xsi:type="dcterms:W3CDTF">2020-11-27T16:32:00Z</dcterms:created>
  <dcterms:modified xsi:type="dcterms:W3CDTF">2021-09-03T21:55:00Z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</Properties>
</file>