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14AD" w14:textId="2CBB595D" w:rsidR="002E6B96" w:rsidRPr="00014D0C" w:rsidRDefault="002E6B96" w:rsidP="002E6B96">
      <w:pPr>
        <w:spacing w:line="487" w:lineRule="exact"/>
        <w:rPr>
          <w:rFonts w:ascii="Calibri" w:hAnsi="Calibri" w:cs="Calibri"/>
          <w:b/>
          <w:sz w:val="40"/>
        </w:rPr>
      </w:pPr>
      <w:r w:rsidRPr="00014D0C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67213D" wp14:editId="65730CAE">
                <wp:simplePos x="0" y="0"/>
                <wp:positionH relativeFrom="page">
                  <wp:posOffset>3083560</wp:posOffset>
                </wp:positionH>
                <wp:positionV relativeFrom="paragraph">
                  <wp:posOffset>400685</wp:posOffset>
                </wp:positionV>
                <wp:extent cx="3934460" cy="1270"/>
                <wp:effectExtent l="0" t="19050" r="27940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4460" cy="1270"/>
                        </a:xfrm>
                        <a:custGeom>
                          <a:avLst/>
                          <a:gdLst>
                            <a:gd name="T0" fmla="+- 0 5321 5321"/>
                            <a:gd name="T1" fmla="*/ T0 w 6196"/>
                            <a:gd name="T2" fmla="+- 0 11517 5321"/>
                            <a:gd name="T3" fmla="*/ T2 w 6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6">
                              <a:moveTo>
                                <a:pt x="0" y="0"/>
                              </a:moveTo>
                              <a:lnTo>
                                <a:pt x="619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EBE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78FA" id="Freeform 2" o:spid="_x0000_s1026" style="position:absolute;margin-left:242.8pt;margin-top:31.55pt;width:30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" path="m,l6196,e" filled="f" strokecolor="#febe10" strokeweight="3pt">
                <v:path arrowok="t" o:connecttype="custom" o:connectlocs="0,0;3934460,0" o:connectangles="0,0"/>
                <w10:wrap type="topAndBottom" anchorx="page"/>
              </v:shape>
            </w:pict>
          </mc:Fallback>
        </mc:AlternateContent>
      </w:r>
      <w:r w:rsidR="002113A3">
        <w:rPr>
          <w:rFonts w:ascii="Calibri" w:hAnsi="Calibri" w:cs="Calibri"/>
          <w:b/>
          <w:color w:val="1F1B6D"/>
          <w:sz w:val="40"/>
        </w:rPr>
        <w:t xml:space="preserve">Tyndale </w:t>
      </w:r>
      <w:r w:rsidRPr="00014D0C">
        <w:rPr>
          <w:rFonts w:ascii="Calibri" w:hAnsi="Calibri" w:cs="Calibri"/>
          <w:b/>
          <w:color w:val="1F1B6D"/>
          <w:sz w:val="40"/>
        </w:rPr>
        <w:t>Academic Plan</w:t>
      </w:r>
    </w:p>
    <w:tbl>
      <w:tblPr>
        <w:tblW w:w="5000" w:type="pct"/>
        <w:tblBorders>
          <w:bottom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851"/>
        <w:gridCol w:w="1130"/>
        <w:gridCol w:w="1969"/>
        <w:gridCol w:w="1036"/>
        <w:gridCol w:w="1969"/>
        <w:gridCol w:w="969"/>
        <w:gridCol w:w="1043"/>
        <w:gridCol w:w="1005"/>
      </w:tblGrid>
      <w:tr w:rsidR="00FA02F4" w:rsidRPr="00014D0C" w14:paraId="2232ABBD" w14:textId="77777777" w:rsidTr="00014D0C">
        <w:trPr>
          <w:trHeight w:val="354"/>
          <w:tblHeader/>
        </w:trPr>
        <w:tc>
          <w:tcPr>
            <w:tcW w:w="851" w:type="dxa"/>
            <w:tcBorders>
              <w:bottom w:val="single" w:sz="12" w:space="0" w:color="1F1B6D"/>
            </w:tcBorders>
            <w:vAlign w:val="center"/>
          </w:tcPr>
          <w:p w14:paraId="643E240B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130" w:type="dxa"/>
            <w:tcBorders>
              <w:bottom w:val="single" w:sz="12" w:space="0" w:color="1F1B6D"/>
            </w:tcBorders>
            <w:vAlign w:val="center"/>
          </w:tcPr>
          <w:p w14:paraId="3EF9A79E" w14:textId="77777777" w:rsidR="00FA02F4" w:rsidRPr="00014D0C" w:rsidRDefault="000312A0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  <w:r w:rsidRPr="00014D0C">
              <w:rPr>
                <w:rFonts w:ascii="Calibri" w:hAnsi="Calibri" w:cs="Calibri"/>
                <w:b/>
                <w:bCs/>
                <w:color w:val="1F1B6D"/>
              </w:rPr>
              <w:t>Semester:</w:t>
            </w:r>
          </w:p>
        </w:tc>
        <w:tc>
          <w:tcPr>
            <w:tcW w:w="1969" w:type="dxa"/>
            <w:tcBorders>
              <w:bottom w:val="single" w:sz="12" w:space="0" w:color="1F1B6D"/>
            </w:tcBorders>
            <w:vAlign w:val="center"/>
          </w:tcPr>
          <w:p w14:paraId="0AA02847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</w:p>
        </w:tc>
        <w:tc>
          <w:tcPr>
            <w:tcW w:w="1036" w:type="dxa"/>
            <w:tcBorders>
              <w:bottom w:val="single" w:sz="12" w:space="0" w:color="1F1B6D"/>
            </w:tcBorders>
            <w:vAlign w:val="center"/>
          </w:tcPr>
          <w:p w14:paraId="3D35D108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</w:p>
        </w:tc>
        <w:tc>
          <w:tcPr>
            <w:tcW w:w="1969" w:type="dxa"/>
            <w:tcBorders>
              <w:bottom w:val="single" w:sz="12" w:space="0" w:color="1F1B6D"/>
            </w:tcBorders>
            <w:vAlign w:val="center"/>
          </w:tcPr>
          <w:p w14:paraId="54A1044F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</w:p>
        </w:tc>
        <w:tc>
          <w:tcPr>
            <w:tcW w:w="969" w:type="dxa"/>
            <w:tcBorders>
              <w:bottom w:val="single" w:sz="12" w:space="0" w:color="1F1B6D"/>
            </w:tcBorders>
            <w:vAlign w:val="center"/>
          </w:tcPr>
          <w:p w14:paraId="402F33D3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  <w:r w:rsidRPr="00014D0C">
              <w:rPr>
                <w:rFonts w:ascii="Calibri" w:hAnsi="Calibri" w:cs="Calibri"/>
                <w:b/>
                <w:bCs/>
                <w:color w:val="1F1B6D"/>
              </w:rPr>
              <w:t>Year:</w:t>
            </w:r>
          </w:p>
        </w:tc>
        <w:tc>
          <w:tcPr>
            <w:tcW w:w="1043" w:type="dxa"/>
            <w:tcBorders>
              <w:bottom w:val="single" w:sz="12" w:space="0" w:color="1F1B6D"/>
            </w:tcBorders>
            <w:vAlign w:val="center"/>
          </w:tcPr>
          <w:p w14:paraId="6DE3F96B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</w:p>
        </w:tc>
        <w:tc>
          <w:tcPr>
            <w:tcW w:w="1005" w:type="dxa"/>
            <w:tcBorders>
              <w:bottom w:val="single" w:sz="12" w:space="0" w:color="1F1B6D"/>
            </w:tcBorders>
            <w:vAlign w:val="center"/>
          </w:tcPr>
          <w:p w14:paraId="5DE480EB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</w:rPr>
            </w:pPr>
          </w:p>
        </w:tc>
      </w:tr>
    </w:tbl>
    <w:p w14:paraId="0CF32883" w14:textId="77777777" w:rsidR="00FA02F4" w:rsidRPr="000F6C5B" w:rsidRDefault="00FA02F4">
      <w:pPr>
        <w:rPr>
          <w:rFonts w:ascii="Calibri" w:hAnsi="Calibri" w:cs="Calibri"/>
          <w:sz w:val="16"/>
          <w:szCs w:val="20"/>
        </w:rPr>
      </w:pPr>
    </w:p>
    <w:tbl>
      <w:tblPr>
        <w:tblW w:w="5534" w:type="pct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360"/>
        <w:gridCol w:w="1380"/>
        <w:gridCol w:w="1381"/>
        <w:gridCol w:w="1381"/>
        <w:gridCol w:w="1381"/>
        <w:gridCol w:w="1381"/>
        <w:gridCol w:w="1381"/>
        <w:gridCol w:w="1381"/>
      </w:tblGrid>
      <w:tr w:rsidR="00355817" w:rsidRPr="00014D0C" w14:paraId="6A483028" w14:textId="77777777" w:rsidTr="000F6C5B">
        <w:trPr>
          <w:trHeight w:val="20"/>
          <w:tblHeader/>
        </w:trPr>
        <w:tc>
          <w:tcPr>
            <w:tcW w:w="1360" w:type="dxa"/>
            <w:shd w:val="clear" w:color="auto" w:fill="1F1B6D"/>
            <w:vAlign w:val="center"/>
          </w:tcPr>
          <w:p w14:paraId="6765DB91" w14:textId="77777777" w:rsidR="00355817" w:rsidRPr="00014D0C" w:rsidRDefault="00355817" w:rsidP="00093487">
            <w:pPr>
              <w:pStyle w:val="Heading2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TIME</w:t>
            </w:r>
          </w:p>
        </w:tc>
        <w:tc>
          <w:tcPr>
            <w:tcW w:w="1380" w:type="dxa"/>
            <w:shd w:val="clear" w:color="auto" w:fill="1F1B6D"/>
            <w:vAlign w:val="center"/>
          </w:tcPr>
          <w:p w14:paraId="49A5296F" w14:textId="49816182" w:rsidR="00355817" w:rsidRPr="0032114C" w:rsidRDefault="0032114C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MONDAY</w:t>
            </w:r>
          </w:p>
        </w:tc>
        <w:tc>
          <w:tcPr>
            <w:tcW w:w="1381" w:type="dxa"/>
            <w:shd w:val="clear" w:color="auto" w:fill="1F1B6D"/>
            <w:vAlign w:val="center"/>
          </w:tcPr>
          <w:p w14:paraId="60336668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TUESDAY</w:t>
            </w:r>
          </w:p>
        </w:tc>
        <w:tc>
          <w:tcPr>
            <w:tcW w:w="1381" w:type="dxa"/>
            <w:shd w:val="clear" w:color="auto" w:fill="1F1B6D"/>
            <w:vAlign w:val="center"/>
          </w:tcPr>
          <w:p w14:paraId="2EEC90E1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WEDNESDAY</w:t>
            </w:r>
          </w:p>
        </w:tc>
        <w:tc>
          <w:tcPr>
            <w:tcW w:w="1381" w:type="dxa"/>
            <w:shd w:val="clear" w:color="auto" w:fill="1F1B6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7ECD32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THURSDAY</w:t>
            </w:r>
          </w:p>
        </w:tc>
        <w:tc>
          <w:tcPr>
            <w:tcW w:w="1381" w:type="dxa"/>
            <w:shd w:val="clear" w:color="auto" w:fill="1F1B6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92DF9D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FRIDAY</w:t>
            </w:r>
          </w:p>
        </w:tc>
        <w:tc>
          <w:tcPr>
            <w:tcW w:w="1381" w:type="dxa"/>
            <w:shd w:val="clear" w:color="auto" w:fill="1F1B6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96BD1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SATURDAY</w:t>
            </w:r>
          </w:p>
        </w:tc>
        <w:tc>
          <w:tcPr>
            <w:tcW w:w="1381" w:type="dxa"/>
            <w:shd w:val="clear" w:color="auto" w:fill="1F1B6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CA0C57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SUNDAY</w:t>
            </w:r>
          </w:p>
        </w:tc>
      </w:tr>
      <w:tr w:rsidR="00093487" w:rsidRPr="00014D0C" w14:paraId="17A74F6D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89647" w14:textId="056A01D5" w:rsidR="00F344E8" w:rsidRPr="00EC72E4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EC72E4">
              <w:rPr>
                <w:rFonts w:ascii="Calibri" w:hAnsi="Calibri" w:cs="Calibri"/>
              </w:rPr>
              <w:t>5</w:t>
            </w:r>
            <w:r w:rsidR="00F344E8" w:rsidRPr="00EC72E4">
              <w:rPr>
                <w:rFonts w:ascii="Calibri" w:hAnsi="Calibri" w:cs="Calibri"/>
              </w:rPr>
              <w:t>:00</w:t>
            </w:r>
            <w:r w:rsidRPr="00EC72E4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1380" w:type="dxa"/>
            <w:shd w:val="clear" w:color="auto" w:fill="auto"/>
          </w:tcPr>
          <w:p w14:paraId="2CD9D4AC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C08AC6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498A1EC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8CC5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13741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58FAA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93EAE5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</w:tr>
      <w:tr w:rsidR="00093487" w:rsidRPr="00014D0C" w14:paraId="15DF698C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EC25F" w14:textId="57015833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5:30 am</w:t>
            </w:r>
          </w:p>
        </w:tc>
        <w:tc>
          <w:tcPr>
            <w:tcW w:w="1380" w:type="dxa"/>
            <w:shd w:val="clear" w:color="auto" w:fill="auto"/>
          </w:tcPr>
          <w:p w14:paraId="4D936BB6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7FD9C" w14:textId="11E7CD78" w:rsidR="006A0FB7" w:rsidRPr="00014D0C" w:rsidRDefault="006A0FB7" w:rsidP="000E109D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00E91102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E2A35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E5FABC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D0EE94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5D71B1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</w:tr>
      <w:tr w:rsidR="00093487" w:rsidRPr="00014D0C" w14:paraId="49A01253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0D5F5" w14:textId="5E962EBC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6:00 am</w:t>
            </w:r>
          </w:p>
        </w:tc>
        <w:tc>
          <w:tcPr>
            <w:tcW w:w="1380" w:type="dxa"/>
            <w:shd w:val="clear" w:color="auto" w:fill="auto"/>
          </w:tcPr>
          <w:p w14:paraId="6A7CF76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B7392" w14:textId="7CF6D4C9" w:rsidR="006A0FB7" w:rsidRPr="00014D0C" w:rsidRDefault="006A0FB7" w:rsidP="006F1B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8FD8361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5E3D2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1E959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1D120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091A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</w:tr>
      <w:tr w:rsidR="00093487" w:rsidRPr="00014D0C" w14:paraId="6E76655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EBDA96" w14:textId="43CE7C6D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6:30 am</w:t>
            </w:r>
          </w:p>
        </w:tc>
        <w:tc>
          <w:tcPr>
            <w:tcW w:w="1380" w:type="dxa"/>
            <w:shd w:val="clear" w:color="auto" w:fill="auto"/>
          </w:tcPr>
          <w:p w14:paraId="1F2D7D91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36EBAF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8FC6167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19B8A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8BEEB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129A4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76479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</w:tr>
      <w:tr w:rsidR="00093487" w:rsidRPr="00014D0C" w14:paraId="5B878CBC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BF19C" w14:textId="59404222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7:00 am</w:t>
            </w:r>
          </w:p>
        </w:tc>
        <w:tc>
          <w:tcPr>
            <w:tcW w:w="1380" w:type="dxa"/>
            <w:shd w:val="clear" w:color="auto" w:fill="auto"/>
          </w:tcPr>
          <w:p w14:paraId="7E10D080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BAEBE" w14:textId="1641FF96" w:rsidR="006A0FB7" w:rsidRPr="00014D0C" w:rsidRDefault="006A0FB7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F0B8CC2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23D13C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EADB5" w14:textId="1018134D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ADA7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9BB54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685C44" w:rsidRPr="00014D0C" w14:paraId="088C6BB0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54CCC3" w14:textId="1AB22520" w:rsidR="00685C44" w:rsidRPr="00014D0C" w:rsidRDefault="00685C44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7:30 am</w:t>
            </w:r>
          </w:p>
        </w:tc>
        <w:tc>
          <w:tcPr>
            <w:tcW w:w="1380" w:type="dxa"/>
            <w:shd w:val="clear" w:color="auto" w:fill="auto"/>
          </w:tcPr>
          <w:p w14:paraId="55403D4A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C21AB" w14:textId="77777777" w:rsidR="00685C44" w:rsidRPr="00014D0C" w:rsidRDefault="00685C44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124522B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12C8A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679B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37EAD8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39555B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1C70526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2EFDDB" w14:textId="0E40502A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8:00 am</w:t>
            </w:r>
          </w:p>
        </w:tc>
        <w:tc>
          <w:tcPr>
            <w:tcW w:w="1380" w:type="dxa"/>
            <w:shd w:val="clear" w:color="auto" w:fill="auto"/>
          </w:tcPr>
          <w:p w14:paraId="77CDBA88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9FCE7" w14:textId="0BA6BA33" w:rsidR="006A0FB7" w:rsidRPr="00014D0C" w:rsidRDefault="006A0FB7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4E7E962" w14:textId="06A93A1B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128AB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B220A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9C971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D2C12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4C67451D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172007" w14:textId="64ADE10E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8:30 am</w:t>
            </w:r>
          </w:p>
        </w:tc>
        <w:tc>
          <w:tcPr>
            <w:tcW w:w="1380" w:type="dxa"/>
            <w:shd w:val="clear" w:color="auto" w:fill="auto"/>
          </w:tcPr>
          <w:p w14:paraId="3E346CC2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D1B80" w14:textId="52F7E8B1" w:rsidR="006A0FB7" w:rsidRPr="00014D0C" w:rsidRDefault="006A0FB7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F54F33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3463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A9A61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F15D9E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16331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2E2A386B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D33C1B" w14:textId="27E3C202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9:00 am</w:t>
            </w:r>
          </w:p>
        </w:tc>
        <w:tc>
          <w:tcPr>
            <w:tcW w:w="1380" w:type="dxa"/>
            <w:shd w:val="clear" w:color="auto" w:fill="auto"/>
          </w:tcPr>
          <w:p w14:paraId="32B5B818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6433DC" w14:textId="3EB8CF5D" w:rsidR="006A0FB7" w:rsidRPr="00014D0C" w:rsidRDefault="006A0FB7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F2628C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F8554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C8957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DB4CE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E39B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62EBF7BA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C32728" w14:textId="02CFF564" w:rsidR="0019422D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9:30 am</w:t>
            </w:r>
          </w:p>
        </w:tc>
        <w:tc>
          <w:tcPr>
            <w:tcW w:w="1380" w:type="dxa"/>
            <w:shd w:val="clear" w:color="auto" w:fill="auto"/>
          </w:tcPr>
          <w:p w14:paraId="6DC1EB8A" w14:textId="2526DC13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60E4F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30FCC3C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AE3FA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8C0EB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DBBB4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6DB69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00605557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8B7756" w14:textId="03747359" w:rsidR="0019422D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10:00 am</w:t>
            </w:r>
          </w:p>
        </w:tc>
        <w:tc>
          <w:tcPr>
            <w:tcW w:w="1380" w:type="dxa"/>
            <w:shd w:val="clear" w:color="auto" w:fill="auto"/>
          </w:tcPr>
          <w:p w14:paraId="2E6DCCC6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59A0D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0003C190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566D0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E60790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BD0A5A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2D132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25F9A01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B6ACD8" w14:textId="657BC569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10:30 am</w:t>
            </w:r>
          </w:p>
        </w:tc>
        <w:tc>
          <w:tcPr>
            <w:tcW w:w="1380" w:type="dxa"/>
            <w:shd w:val="clear" w:color="auto" w:fill="auto"/>
          </w:tcPr>
          <w:p w14:paraId="1D11A3D4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C6B733" w14:textId="741E0528" w:rsidR="006A0FB7" w:rsidRPr="00014D0C" w:rsidRDefault="006A0FB7" w:rsidP="00F445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0A6EFD27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F28640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5313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E27BB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170A7A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44D6A9DA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088C6" w14:textId="57AAB900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11:00 am</w:t>
            </w:r>
          </w:p>
        </w:tc>
        <w:tc>
          <w:tcPr>
            <w:tcW w:w="1380" w:type="dxa"/>
            <w:shd w:val="clear" w:color="auto" w:fill="auto"/>
          </w:tcPr>
          <w:p w14:paraId="020BF7AA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8DF3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5B0926FD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29A41C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984BD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613D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23D607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0028E0D1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3EEBD4" w14:textId="639BE415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11:30 am</w:t>
            </w:r>
          </w:p>
        </w:tc>
        <w:tc>
          <w:tcPr>
            <w:tcW w:w="1380" w:type="dxa"/>
            <w:shd w:val="clear" w:color="auto" w:fill="auto"/>
          </w:tcPr>
          <w:p w14:paraId="5AEA29D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53E077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00D71A6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C03AE" w14:textId="5ED59C91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C6217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FF10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EAF5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17605115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45675A" w14:textId="2F7C98FE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12:00 pm</w:t>
            </w:r>
          </w:p>
        </w:tc>
        <w:tc>
          <w:tcPr>
            <w:tcW w:w="1380" w:type="dxa"/>
            <w:shd w:val="clear" w:color="auto" w:fill="auto"/>
          </w:tcPr>
          <w:p w14:paraId="709AAEBA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E054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58DBB20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50B355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CB5B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D3442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E9975B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769D0096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134FFE" w14:textId="43485975" w:rsidR="006A0FB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12:30 pm</w:t>
            </w:r>
          </w:p>
        </w:tc>
        <w:tc>
          <w:tcPr>
            <w:tcW w:w="1380" w:type="dxa"/>
            <w:shd w:val="clear" w:color="auto" w:fill="auto"/>
          </w:tcPr>
          <w:p w14:paraId="30F0BA6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C20A5" w14:textId="43E45472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DED0CE5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4747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42FA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4E54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C6C8C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75AB6B41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AF1F7E" w14:textId="4002D410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1:00 pm</w:t>
            </w:r>
          </w:p>
        </w:tc>
        <w:tc>
          <w:tcPr>
            <w:tcW w:w="1380" w:type="dxa"/>
            <w:shd w:val="clear" w:color="auto" w:fill="auto"/>
          </w:tcPr>
          <w:p w14:paraId="5358062E" w14:textId="2988773A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1F1A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6D0261A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52814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370FE3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931AE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3E59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7CC74371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C54B94" w14:textId="60F59857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1:30 pm</w:t>
            </w:r>
          </w:p>
        </w:tc>
        <w:tc>
          <w:tcPr>
            <w:tcW w:w="1380" w:type="dxa"/>
            <w:shd w:val="clear" w:color="auto" w:fill="auto"/>
          </w:tcPr>
          <w:p w14:paraId="43F17729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752641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6495498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3F21E9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04C78E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8593F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348460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69EEEF62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236496" w14:textId="60B1886C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2:00 pm</w:t>
            </w:r>
          </w:p>
        </w:tc>
        <w:tc>
          <w:tcPr>
            <w:tcW w:w="1380" w:type="dxa"/>
            <w:shd w:val="clear" w:color="auto" w:fill="auto"/>
          </w:tcPr>
          <w:p w14:paraId="1CD6B6F2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51D5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4B3214B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104C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1FC0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F2E73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5E6AA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03DF961A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4BDC" w14:textId="00AD4F00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2:30 pm</w:t>
            </w:r>
          </w:p>
        </w:tc>
        <w:tc>
          <w:tcPr>
            <w:tcW w:w="1380" w:type="dxa"/>
            <w:shd w:val="clear" w:color="auto" w:fill="auto"/>
          </w:tcPr>
          <w:p w14:paraId="0E821DBA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B242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6663C11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B1A7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D3FDBD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9E459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79F603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60A79340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A8948A" w14:textId="1707AF47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3:00 pm</w:t>
            </w:r>
          </w:p>
        </w:tc>
        <w:tc>
          <w:tcPr>
            <w:tcW w:w="1380" w:type="dxa"/>
            <w:shd w:val="clear" w:color="auto" w:fill="auto"/>
          </w:tcPr>
          <w:p w14:paraId="46572934" w14:textId="7352AF6E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49D2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F9D1B1D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5E161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428C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CE1F0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47C0B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0AB9558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30F70" w14:textId="6CF6E775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3:30 pm</w:t>
            </w:r>
          </w:p>
        </w:tc>
        <w:tc>
          <w:tcPr>
            <w:tcW w:w="1380" w:type="dxa"/>
            <w:shd w:val="clear" w:color="auto" w:fill="auto"/>
          </w:tcPr>
          <w:p w14:paraId="3BA40ABD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CC057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8AB8E9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8B0209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DA0DC7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F647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DBC30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5B1C49E7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FF7B1" w14:textId="6E257145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4:00 pm</w:t>
            </w:r>
          </w:p>
        </w:tc>
        <w:tc>
          <w:tcPr>
            <w:tcW w:w="1380" w:type="dxa"/>
            <w:shd w:val="clear" w:color="auto" w:fill="auto"/>
          </w:tcPr>
          <w:p w14:paraId="57EDEC3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8C96B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57E809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17C460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D54E3F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27A9A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3E1DA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2AC206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F00EB" w14:textId="11BD3E7C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4:30 pm</w:t>
            </w:r>
          </w:p>
        </w:tc>
        <w:tc>
          <w:tcPr>
            <w:tcW w:w="1380" w:type="dxa"/>
            <w:shd w:val="clear" w:color="auto" w:fill="auto"/>
          </w:tcPr>
          <w:p w14:paraId="41C30F7D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5F94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8A86AC9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58D2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47C1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AA3CE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EE3D2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164E61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AE2F9B" w14:textId="432E58C0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5:00 pm</w:t>
            </w:r>
          </w:p>
        </w:tc>
        <w:tc>
          <w:tcPr>
            <w:tcW w:w="1380" w:type="dxa"/>
            <w:shd w:val="clear" w:color="auto" w:fill="auto"/>
          </w:tcPr>
          <w:p w14:paraId="6364FDA3" w14:textId="4620F41D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3362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5D20304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E91F0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77C4D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485104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8E56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B129235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39CBF0" w14:textId="76EF87D8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5:30 pm</w:t>
            </w:r>
          </w:p>
        </w:tc>
        <w:tc>
          <w:tcPr>
            <w:tcW w:w="1380" w:type="dxa"/>
            <w:shd w:val="clear" w:color="auto" w:fill="auto"/>
          </w:tcPr>
          <w:p w14:paraId="54519E9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3CD52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AC90C2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44B1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0EB25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E9E31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93AD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448A59E2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FB617" w14:textId="7803A6EA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6:00 pm</w:t>
            </w:r>
          </w:p>
        </w:tc>
        <w:tc>
          <w:tcPr>
            <w:tcW w:w="1380" w:type="dxa"/>
            <w:shd w:val="clear" w:color="auto" w:fill="auto"/>
          </w:tcPr>
          <w:p w14:paraId="1B8967F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595B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12D6F6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7F87F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4EDF4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49624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C70A6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5237710B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0D1DC8" w14:textId="550E248C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6:30 pm</w:t>
            </w:r>
          </w:p>
        </w:tc>
        <w:tc>
          <w:tcPr>
            <w:tcW w:w="1380" w:type="dxa"/>
            <w:shd w:val="clear" w:color="auto" w:fill="auto"/>
          </w:tcPr>
          <w:p w14:paraId="213C583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06E8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86BF366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5742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61624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C6DC5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7C00CD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57553733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74DF4" w14:textId="104AB799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7:00 pm</w:t>
            </w:r>
          </w:p>
        </w:tc>
        <w:tc>
          <w:tcPr>
            <w:tcW w:w="1380" w:type="dxa"/>
            <w:shd w:val="clear" w:color="auto" w:fill="auto"/>
          </w:tcPr>
          <w:p w14:paraId="36C681F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522B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0C1D0F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79C78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86A4B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2C0CC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B2E2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67A75AE2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989BBB" w14:textId="28FC56EC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7:30 pm</w:t>
            </w:r>
          </w:p>
        </w:tc>
        <w:tc>
          <w:tcPr>
            <w:tcW w:w="1380" w:type="dxa"/>
            <w:shd w:val="clear" w:color="auto" w:fill="auto"/>
          </w:tcPr>
          <w:p w14:paraId="4B9B406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1B55D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2976862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C48E6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57C7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4C40F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263B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63345867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B3119" w14:textId="5E826177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8:00 pm</w:t>
            </w:r>
          </w:p>
        </w:tc>
        <w:tc>
          <w:tcPr>
            <w:tcW w:w="1380" w:type="dxa"/>
            <w:shd w:val="clear" w:color="auto" w:fill="auto"/>
          </w:tcPr>
          <w:p w14:paraId="596776C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44A34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139E09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916FB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A38235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7221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73A95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4DB1EBA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0859A" w14:textId="0066C25D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8:30 pm</w:t>
            </w:r>
          </w:p>
        </w:tc>
        <w:tc>
          <w:tcPr>
            <w:tcW w:w="1380" w:type="dxa"/>
            <w:shd w:val="clear" w:color="auto" w:fill="auto"/>
          </w:tcPr>
          <w:p w14:paraId="4D4245E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808A69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84A894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240C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C72D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EFD9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2A4D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49C5D720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5E4DF" w14:textId="443015BB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9:00 pm</w:t>
            </w:r>
          </w:p>
        </w:tc>
        <w:tc>
          <w:tcPr>
            <w:tcW w:w="1380" w:type="dxa"/>
            <w:shd w:val="clear" w:color="auto" w:fill="auto"/>
          </w:tcPr>
          <w:p w14:paraId="52F9F9D4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22A6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751C34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E53E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603E9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0DB9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3D59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43F7EC48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6AB56" w14:textId="36B73942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9:30 pm</w:t>
            </w:r>
          </w:p>
        </w:tc>
        <w:tc>
          <w:tcPr>
            <w:tcW w:w="1380" w:type="dxa"/>
            <w:shd w:val="clear" w:color="auto" w:fill="auto"/>
          </w:tcPr>
          <w:p w14:paraId="3D87DDE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7E03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640C7BC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3B74E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F9FB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9E663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C39A0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67A5462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058A7" w14:textId="53E896CE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10:00 pm</w:t>
            </w:r>
          </w:p>
        </w:tc>
        <w:tc>
          <w:tcPr>
            <w:tcW w:w="1380" w:type="dxa"/>
            <w:shd w:val="clear" w:color="auto" w:fill="auto"/>
          </w:tcPr>
          <w:p w14:paraId="2C05F3A2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0562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9D6213C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C5D96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33A9C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C50D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96C7C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29974553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896FD" w14:textId="7917D7A9" w:rsidR="00914DC3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10:30 pm</w:t>
            </w:r>
          </w:p>
        </w:tc>
        <w:tc>
          <w:tcPr>
            <w:tcW w:w="1380" w:type="dxa"/>
            <w:shd w:val="clear" w:color="auto" w:fill="auto"/>
          </w:tcPr>
          <w:p w14:paraId="2BF54160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9D511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1CFDB2C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7F355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F079B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338560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072F6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</w:tr>
      <w:tr w:rsidR="00685C44" w:rsidRPr="00014D0C" w14:paraId="43741B18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AB84D" w14:textId="0216F577" w:rsidR="00685C44" w:rsidRPr="00014D0C" w:rsidRDefault="00685C44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11:00 pm</w:t>
            </w:r>
          </w:p>
        </w:tc>
        <w:tc>
          <w:tcPr>
            <w:tcW w:w="1380" w:type="dxa"/>
            <w:shd w:val="clear" w:color="auto" w:fill="auto"/>
          </w:tcPr>
          <w:p w14:paraId="24FD390B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82110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5D3C53C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24F28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3B2DC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51692F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3CD99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</w:tr>
      <w:tr w:rsidR="00685C44" w:rsidRPr="00014D0C" w14:paraId="40CDA97C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2D46F9" w14:textId="79BE2F4A" w:rsidR="00685C44" w:rsidRPr="00014D0C" w:rsidRDefault="00685C44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11:30 pm</w:t>
            </w:r>
          </w:p>
        </w:tc>
        <w:tc>
          <w:tcPr>
            <w:tcW w:w="1380" w:type="dxa"/>
            <w:shd w:val="clear" w:color="auto" w:fill="auto"/>
          </w:tcPr>
          <w:p w14:paraId="61088EB4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77DD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57834A8A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F7B21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38983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F4F58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8393E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</w:tr>
      <w:tr w:rsidR="00685C44" w:rsidRPr="00014D0C" w14:paraId="33EAF168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F7DAA" w14:textId="6607B49C" w:rsidR="00685C44" w:rsidRPr="00014D0C" w:rsidRDefault="00685C44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 xml:space="preserve">12:00 </w:t>
            </w:r>
            <w:r w:rsidR="00576EE1">
              <w:rPr>
                <w:rFonts w:ascii="Calibri" w:hAnsi="Calibri" w:cs="Calibri"/>
              </w:rPr>
              <w:t>a</w:t>
            </w:r>
            <w:r w:rsidRPr="00014D0C">
              <w:rPr>
                <w:rFonts w:ascii="Calibri" w:hAnsi="Calibri" w:cs="Calibri"/>
              </w:rPr>
              <w:t>m</w:t>
            </w:r>
          </w:p>
        </w:tc>
        <w:tc>
          <w:tcPr>
            <w:tcW w:w="1380" w:type="dxa"/>
            <w:shd w:val="clear" w:color="auto" w:fill="auto"/>
          </w:tcPr>
          <w:p w14:paraId="30949E1A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21FE4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B0E3C81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33F010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8D6F6D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88BB9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54452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</w:tr>
    </w:tbl>
    <w:p w14:paraId="6CB0DE2E" w14:textId="24032B1D" w:rsidR="005F4658" w:rsidRPr="00014D0C" w:rsidRDefault="005F4658" w:rsidP="007E25E4">
      <w:pPr>
        <w:rPr>
          <w:rFonts w:ascii="Calibri" w:hAnsi="Calibri" w:cs="Calibri"/>
        </w:rPr>
      </w:pPr>
    </w:p>
    <w:sectPr w:rsidR="005F4658" w:rsidRPr="00014D0C" w:rsidSect="00B010E4">
      <w:footerReference w:type="even" r:id="rId7"/>
      <w:footerReference w:type="default" r:id="rId8"/>
      <w:pgSz w:w="12240" w:h="15840"/>
      <w:pgMar w:top="720" w:right="1134" w:bottom="72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CC6E" w14:textId="77777777" w:rsidR="00F41107" w:rsidRDefault="00F41107" w:rsidP="00D24F12">
      <w:r>
        <w:separator/>
      </w:r>
    </w:p>
  </w:endnote>
  <w:endnote w:type="continuationSeparator" w:id="0">
    <w:p w14:paraId="03CE67C3" w14:textId="77777777" w:rsidR="00F41107" w:rsidRDefault="00F41107" w:rsidP="00D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C8CB" w14:textId="77777777" w:rsidR="00FA02F4" w:rsidRDefault="00FA02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E4A0410" w14:textId="77777777" w:rsidR="00FA02F4" w:rsidRDefault="00FA02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0C5D" w14:textId="77777777" w:rsidR="00FA02F4" w:rsidRDefault="00FA02F4" w:rsidP="0009348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79B8" w14:textId="77777777" w:rsidR="00F41107" w:rsidRDefault="00F41107" w:rsidP="00D24F12">
      <w:r>
        <w:separator/>
      </w:r>
    </w:p>
  </w:footnote>
  <w:footnote w:type="continuationSeparator" w:id="0">
    <w:p w14:paraId="41456FC0" w14:textId="77777777" w:rsidR="00F41107" w:rsidRDefault="00F41107" w:rsidP="00D2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A0"/>
    <w:rsid w:val="00014D0C"/>
    <w:rsid w:val="000312A0"/>
    <w:rsid w:val="00063721"/>
    <w:rsid w:val="000741BE"/>
    <w:rsid w:val="00093089"/>
    <w:rsid w:val="00093487"/>
    <w:rsid w:val="00096F69"/>
    <w:rsid w:val="000E109D"/>
    <w:rsid w:val="000F6C5B"/>
    <w:rsid w:val="00170574"/>
    <w:rsid w:val="0019422D"/>
    <w:rsid w:val="001B33C7"/>
    <w:rsid w:val="001D7EC5"/>
    <w:rsid w:val="001F0E81"/>
    <w:rsid w:val="002016E4"/>
    <w:rsid w:val="002113A3"/>
    <w:rsid w:val="00211927"/>
    <w:rsid w:val="0029059F"/>
    <w:rsid w:val="002B0B0E"/>
    <w:rsid w:val="002E13E0"/>
    <w:rsid w:val="002E6B96"/>
    <w:rsid w:val="002F5B32"/>
    <w:rsid w:val="0032114C"/>
    <w:rsid w:val="00344C12"/>
    <w:rsid w:val="00355817"/>
    <w:rsid w:val="003740F4"/>
    <w:rsid w:val="00453297"/>
    <w:rsid w:val="0054661E"/>
    <w:rsid w:val="005721B2"/>
    <w:rsid w:val="00576EE1"/>
    <w:rsid w:val="005A2C17"/>
    <w:rsid w:val="005B01F0"/>
    <w:rsid w:val="005F4658"/>
    <w:rsid w:val="005F69E1"/>
    <w:rsid w:val="0060176D"/>
    <w:rsid w:val="00685C44"/>
    <w:rsid w:val="00695E8B"/>
    <w:rsid w:val="006A0FB7"/>
    <w:rsid w:val="006A7E4C"/>
    <w:rsid w:val="006E307F"/>
    <w:rsid w:val="006F1B49"/>
    <w:rsid w:val="007109B6"/>
    <w:rsid w:val="00721E27"/>
    <w:rsid w:val="007302AB"/>
    <w:rsid w:val="00732B22"/>
    <w:rsid w:val="007E25E4"/>
    <w:rsid w:val="00804328"/>
    <w:rsid w:val="00807341"/>
    <w:rsid w:val="0081678B"/>
    <w:rsid w:val="00880624"/>
    <w:rsid w:val="00914DC3"/>
    <w:rsid w:val="009A0E41"/>
    <w:rsid w:val="009C56C9"/>
    <w:rsid w:val="00A0402C"/>
    <w:rsid w:val="00A35338"/>
    <w:rsid w:val="00AA7DAA"/>
    <w:rsid w:val="00AF04FF"/>
    <w:rsid w:val="00AF76DB"/>
    <w:rsid w:val="00B010E4"/>
    <w:rsid w:val="00B048F6"/>
    <w:rsid w:val="00B470CB"/>
    <w:rsid w:val="00C06188"/>
    <w:rsid w:val="00C44DF7"/>
    <w:rsid w:val="00C5023B"/>
    <w:rsid w:val="00CA386D"/>
    <w:rsid w:val="00CB04B1"/>
    <w:rsid w:val="00D14854"/>
    <w:rsid w:val="00D24F12"/>
    <w:rsid w:val="00D54C55"/>
    <w:rsid w:val="00E643F5"/>
    <w:rsid w:val="00E96C8C"/>
    <w:rsid w:val="00EC4959"/>
    <w:rsid w:val="00EC72E4"/>
    <w:rsid w:val="00ED298A"/>
    <w:rsid w:val="00EF2EED"/>
    <w:rsid w:val="00F344E8"/>
    <w:rsid w:val="00F41107"/>
    <w:rsid w:val="00F44591"/>
    <w:rsid w:val="00F574D1"/>
    <w:rsid w:val="00FA02F4"/>
    <w:rsid w:val="00FA2F24"/>
    <w:rsid w:val="00FE7FC0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099A5"/>
  <w15:docId w15:val="{757B539C-89A9-4253-B5A9-44F9326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qFormat/>
    <w:rsid w:val="00FA02F4"/>
    <w:pPr>
      <w:jc w:val="center"/>
    </w:pPr>
  </w:style>
  <w:style w:type="paragraph" w:styleId="Header">
    <w:name w:val="header"/>
    <w:basedOn w:val="Normal"/>
    <w:link w:val="HeaderChar"/>
    <w:unhideWhenUsed/>
    <w:rsid w:val="00093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48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ah\AppData\Roaming\Microsoft\Templates\Vehicle%20maintenance%20schedule%20with%205,000-mile%20interv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187B42-DC39-4AB0-8DA5-19C03B67F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Vehicle maintenance schedule with 5,000-mile intervals.dotx</Template>
  <TotalTime>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schedule with 5,000-mile intervals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maintenance schedule with 5,000-mile intervals</dc:title>
  <dc:creator>Sharon Chuah</dc:creator>
  <cp:keywords/>
  <cp:lastModifiedBy>Joshua Mata</cp:lastModifiedBy>
  <cp:revision>43</cp:revision>
  <cp:lastPrinted>2003-12-10T18:54:00Z</cp:lastPrinted>
  <dcterms:created xsi:type="dcterms:W3CDTF">2020-11-27T16:32:00Z</dcterms:created>
  <dcterms:modified xsi:type="dcterms:W3CDTF">2022-08-09T19:51:00Z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TC010186481033</vt:lpwstr>
  </property>
</Properties>
</file>